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C3FB" w14:textId="3029664E" w:rsidR="00257899" w:rsidRDefault="00257899" w:rsidP="00FB4F85">
      <w:pPr>
        <w:pStyle w:val="Subtitle"/>
        <w:spacing w:after="300"/>
      </w:pPr>
      <w:r>
        <w:rPr>
          <w:noProof/>
        </w:rPr>
        <w:drawing>
          <wp:inline distT="0" distB="0" distL="0" distR="0" wp14:anchorId="2287CE22" wp14:editId="159A6CBD">
            <wp:extent cx="4772025" cy="952500"/>
            <wp:effectExtent l="0" t="0" r="9525" b="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8"/>
                    <a:stretch>
                      <a:fillRect/>
                    </a:stretch>
                  </pic:blipFill>
                  <pic:spPr>
                    <a:xfrm>
                      <a:off x="0" y="0"/>
                      <a:ext cx="4772025" cy="952500"/>
                    </a:xfrm>
                    <a:prstGeom prst="rect">
                      <a:avLst/>
                    </a:prstGeom>
                  </pic:spPr>
                </pic:pic>
              </a:graphicData>
            </a:graphic>
          </wp:inline>
        </w:drawing>
      </w:r>
    </w:p>
    <w:p w14:paraId="35ADEA82" w14:textId="66EA4506" w:rsidR="00257899" w:rsidRDefault="00257899" w:rsidP="00FB4F85">
      <w:pPr>
        <w:pStyle w:val="Subtitle"/>
        <w:spacing w:after="300"/>
      </w:pPr>
    </w:p>
    <w:p w14:paraId="601A829E" w14:textId="02D1FA7D" w:rsidR="00257899" w:rsidRDefault="00257899" w:rsidP="00FB4F85">
      <w:pPr>
        <w:pStyle w:val="Subtitle"/>
        <w:spacing w:after="300"/>
      </w:pPr>
    </w:p>
    <w:p w14:paraId="2A6B2887" w14:textId="3DA7B8C4" w:rsidR="00370DAF" w:rsidRPr="006A439F" w:rsidRDefault="00D111A5" w:rsidP="00FB4F85">
      <w:pPr>
        <w:pStyle w:val="Subtitle"/>
        <w:spacing w:after="300"/>
        <w:rPr>
          <w:rFonts w:ascii="Arial" w:hAnsi="Arial" w:cs="Arial"/>
          <w:b/>
          <w:caps w:val="0"/>
          <w:color w:val="23316B"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A439F">
        <w:rPr>
          <w:rFonts w:ascii="Arial" w:hAnsi="Arial" w:cs="Arial"/>
          <w:b/>
          <w:caps w:val="0"/>
          <w:color w:val="23316B"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Kahkewistahaw Health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3612"/>
        <w:gridCol w:w="3576"/>
        <w:gridCol w:w="3612"/>
      </w:tblGrid>
      <w:tr w:rsidR="00B44AE4" w14:paraId="503D4363" w14:textId="77777777" w:rsidTr="00241AE1">
        <w:trPr>
          <w:trHeight w:val="342"/>
        </w:trPr>
        <w:tc>
          <w:tcPr>
            <w:tcW w:w="3612" w:type="dxa"/>
          </w:tcPr>
          <w:p w14:paraId="70C8D2FA" w14:textId="77777777" w:rsidR="00B44AE4" w:rsidRDefault="00B44AE4" w:rsidP="00FB4F85">
            <w:pPr>
              <w:rPr>
                <w:noProof/>
              </w:rPr>
            </w:pPr>
          </w:p>
          <w:p w14:paraId="73CD6BAF" w14:textId="5BAF57D1" w:rsidR="00E87713" w:rsidRPr="00B44AE4" w:rsidRDefault="00E87713" w:rsidP="00FB4F85">
            <w:pPr>
              <w:rPr>
                <w:noProof/>
              </w:rPr>
            </w:pPr>
          </w:p>
        </w:tc>
        <w:tc>
          <w:tcPr>
            <w:tcW w:w="3576" w:type="dxa"/>
            <w:tcMar>
              <w:left w:w="288" w:type="dxa"/>
              <w:right w:w="0" w:type="dxa"/>
            </w:tcMar>
          </w:tcPr>
          <w:p w14:paraId="2AA91AA7" w14:textId="3086B3BD" w:rsidR="009652E7" w:rsidRPr="00B44AE4" w:rsidRDefault="009652E7" w:rsidP="00AB0DEE">
            <w:pPr>
              <w:rPr>
                <w:noProof/>
              </w:rPr>
            </w:pPr>
          </w:p>
        </w:tc>
        <w:tc>
          <w:tcPr>
            <w:tcW w:w="3612" w:type="dxa"/>
          </w:tcPr>
          <w:p w14:paraId="347038BC" w14:textId="77777777" w:rsidR="00B44AE4" w:rsidRPr="00B44AE4" w:rsidRDefault="00B44AE4" w:rsidP="00FB4F85">
            <w:pPr>
              <w:rPr>
                <w:noProof/>
              </w:rPr>
            </w:pPr>
          </w:p>
        </w:tc>
      </w:tr>
      <w:tr w:rsidR="00A5487A" w14:paraId="32E1E78B" w14:textId="77777777" w:rsidTr="00241AE1">
        <w:trPr>
          <w:trHeight w:val="3132"/>
        </w:trPr>
        <w:tc>
          <w:tcPr>
            <w:tcW w:w="3612" w:type="dxa"/>
            <w:tcBorders>
              <w:right w:val="single" w:sz="24" w:space="0" w:color="23316B" w:themeColor="text2"/>
            </w:tcBorders>
          </w:tcPr>
          <w:p w14:paraId="594F048E" w14:textId="36A3D0C8" w:rsidR="00FB4F85" w:rsidRDefault="00FB4F85" w:rsidP="00FB4F85">
            <w:r>
              <w:rPr>
                <w:noProof/>
              </w:rPr>
              <mc:AlternateContent>
                <mc:Choice Requires="wps">
                  <w:drawing>
                    <wp:inline distT="0" distB="0" distL="0" distR="0" wp14:anchorId="170AEFDA" wp14:editId="08335E1E">
                      <wp:extent cx="2279561" cy="5859780"/>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5859780"/>
                              </a:xfrm>
                              <a:prstGeom prst="rect">
                                <a:avLst/>
                              </a:prstGeom>
                              <a:noFill/>
                              <a:ln w="9525">
                                <a:noFill/>
                                <a:miter lim="800000"/>
                                <a:headEnd/>
                                <a:tailEnd/>
                              </a:ln>
                            </wps:spPr>
                            <wps:txbx>
                              <w:txbxContent>
                                <w:p w14:paraId="1867E10D" w14:textId="4BDD712C" w:rsidR="00FB4F85" w:rsidRPr="004E71E5" w:rsidRDefault="00C826BF" w:rsidP="00B0545B">
                                  <w:pPr>
                                    <w:pStyle w:val="Heading5"/>
                                    <w:rPr>
                                      <w:rFonts w:ascii="Arial" w:hAnsi="Arial" w:cs="Arial"/>
                                      <w:b/>
                                      <w:bCs/>
                                      <w:sz w:val="28"/>
                                      <w:szCs w:val="28"/>
                                      <w:u w:val="single"/>
                                    </w:rPr>
                                  </w:pPr>
                                  <w:r w:rsidRPr="004E71E5">
                                    <w:rPr>
                                      <w:rFonts w:ascii="Arial" w:hAnsi="Arial" w:cs="Arial"/>
                                      <w:b/>
                                      <w:bCs/>
                                      <w:sz w:val="28"/>
                                      <w:szCs w:val="28"/>
                                      <w:u w:val="single"/>
                                    </w:rPr>
                                    <w:t>Community Health Represetative</w:t>
                                  </w:r>
                                </w:p>
                                <w:p w14:paraId="094B8053" w14:textId="77777777" w:rsidR="009652E7" w:rsidRPr="009652E7" w:rsidRDefault="009652E7" w:rsidP="009652E7"/>
                                <w:p w14:paraId="54355959" w14:textId="3DA2426B" w:rsidR="00D4587A" w:rsidRDefault="008E1B8B" w:rsidP="00B43864">
                                  <w:r>
                                    <w:t>I am Morgan Watson, The C</w:t>
                                  </w:r>
                                  <w:r w:rsidR="002B30F5">
                                    <w:t>ommunity Health Representative</w:t>
                                  </w:r>
                                  <w:r w:rsidR="009913CA">
                                    <w:t xml:space="preserve"> for our Kahkewistahaw health department</w:t>
                                  </w:r>
                                  <w:r w:rsidR="00D4587A">
                                    <w:t>.</w:t>
                                  </w:r>
                                </w:p>
                                <w:p w14:paraId="2810694C" w14:textId="77777777" w:rsidR="00D4587A" w:rsidRDefault="002B30F5" w:rsidP="00B43864">
                                  <w:r>
                                    <w:t xml:space="preserve"> I am responsible</w:t>
                                  </w:r>
                                  <w:r w:rsidR="008E1B8B">
                                    <w:t xml:space="preserve"> for the promotion, coordination</w:t>
                                  </w:r>
                                  <w:r w:rsidR="00906277">
                                    <w:t xml:space="preserve"> and public education on Behalf of the Kahkewistahaw </w:t>
                                  </w:r>
                                  <w:r w:rsidR="00296FF5">
                                    <w:t>h</w:t>
                                  </w:r>
                                  <w:r w:rsidR="00906277">
                                    <w:t xml:space="preserve">ealth Team. </w:t>
                                  </w:r>
                                </w:p>
                                <w:p w14:paraId="7070E05A" w14:textId="77777777" w:rsidR="00D4587A" w:rsidRDefault="00B66C59" w:rsidP="00B43864">
                                  <w:r>
                                    <w:t>I have planned a Sliding day Jan 29</w:t>
                                  </w:r>
                                  <w:r w:rsidR="002526F8">
                                    <w:t xml:space="preserve"> and</w:t>
                                  </w:r>
                                  <w:r w:rsidR="00296FF5">
                                    <w:t xml:space="preserve"> a</w:t>
                                  </w:r>
                                  <w:r w:rsidR="002526F8">
                                    <w:t xml:space="preserve"> </w:t>
                                  </w:r>
                                  <w:r w:rsidR="00A27AE9">
                                    <w:t>Community lunch a</w:t>
                                  </w:r>
                                  <w:r w:rsidR="001825B9">
                                    <w:t>nd learn</w:t>
                                  </w:r>
                                  <w:r w:rsidR="00296FF5">
                                    <w:t xml:space="preserve">, open to all community members </w:t>
                                  </w:r>
                                  <w:r w:rsidR="001825B9">
                                    <w:t>January 31</w:t>
                                  </w:r>
                                  <w:r w:rsidR="0028743F">
                                    <w:t>.</w:t>
                                  </w:r>
                                </w:p>
                                <w:p w14:paraId="643168AB" w14:textId="18A4417C" w:rsidR="004766A7" w:rsidRDefault="002526F8" w:rsidP="00B43864">
                                  <w:r>
                                    <w:t xml:space="preserve"> </w:t>
                                  </w:r>
                                  <w:r w:rsidR="001A17B5">
                                    <w:t>Please feel free to contact me.</w:t>
                                  </w:r>
                                  <w:r w:rsidR="00B13868">
                                    <w:t xml:space="preserve"> </w:t>
                                  </w:r>
                                  <w:r w:rsidR="00680BC8">
                                    <w:t xml:space="preserve">I look forward to bringing more educational events </w:t>
                                  </w:r>
                                  <w:r w:rsidR="00B13868">
                                    <w:t>to the Kahkewistahaw First Nation</w:t>
                                  </w:r>
                                </w:p>
                                <w:p w14:paraId="4E1CF2FE" w14:textId="08EDD4D1" w:rsidR="001A17B5" w:rsidRPr="004766A7" w:rsidRDefault="001A17B5" w:rsidP="00B43864">
                                  <w:r>
                                    <w:t xml:space="preserve">Morgan Watson 306-696-2660 or </w:t>
                                  </w:r>
                                  <w:r w:rsidR="002F7C23">
                                    <w:t>639-571-3463</w:t>
                                  </w:r>
                                </w:p>
                              </w:txbxContent>
                            </wps:txbx>
                            <wps:bodyPr rot="0" vert="horz" wrap="square" lIns="91440" tIns="91440" rIns="91440" bIns="45720" anchor="t" anchorCtr="0">
                              <a:noAutofit/>
                            </wps:bodyPr>
                          </wps:wsp>
                        </a:graphicData>
                      </a:graphic>
                    </wp:inline>
                  </w:drawing>
                </mc:Choice>
                <mc:Fallback>
                  <w:pict>
                    <v:shapetype w14:anchorId="170AEFDA" id="_x0000_t202" coordsize="21600,21600" o:spt="202" path="m,l,21600r21600,l21600,xe">
                      <v:stroke joinstyle="miter"/>
                      <v:path gradientshapeok="t" o:connecttype="rect"/>
                    </v:shapetype>
                    <v:shape id="Text Box 2" o:spid="_x0000_s1026" type="#_x0000_t202" alt="Text box to enter heading and description" style="width:179.5pt;height:4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" filled="f" stroked="f">
                      <v:textbox inset=",7.2pt">
                        <w:txbxContent>
                          <w:p w14:paraId="1867E10D" w14:textId="4BDD712C" w:rsidR="00FB4F85" w:rsidRPr="004E71E5" w:rsidRDefault="00C826BF" w:rsidP="00B0545B">
                            <w:pPr>
                              <w:pStyle w:val="Heading5"/>
                              <w:rPr>
                                <w:rFonts w:ascii="Arial" w:hAnsi="Arial" w:cs="Arial"/>
                                <w:b/>
                                <w:bCs/>
                                <w:sz w:val="28"/>
                                <w:szCs w:val="28"/>
                                <w:u w:val="single"/>
                              </w:rPr>
                            </w:pPr>
                            <w:r w:rsidRPr="004E71E5">
                              <w:rPr>
                                <w:rFonts w:ascii="Arial" w:hAnsi="Arial" w:cs="Arial"/>
                                <w:b/>
                                <w:bCs/>
                                <w:sz w:val="28"/>
                                <w:szCs w:val="28"/>
                                <w:u w:val="single"/>
                              </w:rPr>
                              <w:t>Community Health Represetative</w:t>
                            </w:r>
                          </w:p>
                          <w:p w14:paraId="094B8053" w14:textId="77777777" w:rsidR="009652E7" w:rsidRPr="009652E7" w:rsidRDefault="009652E7" w:rsidP="009652E7"/>
                          <w:p w14:paraId="54355959" w14:textId="3DA2426B" w:rsidR="00D4587A" w:rsidRDefault="008E1B8B" w:rsidP="00B43864">
                            <w:r>
                              <w:t>I am Morgan Watson, The C</w:t>
                            </w:r>
                            <w:r w:rsidR="002B30F5">
                              <w:t>ommunity Health Representative</w:t>
                            </w:r>
                            <w:r w:rsidR="009913CA">
                              <w:t xml:space="preserve"> for our Kahkewistahaw health department</w:t>
                            </w:r>
                            <w:r w:rsidR="00D4587A">
                              <w:t>.</w:t>
                            </w:r>
                          </w:p>
                          <w:p w14:paraId="2810694C" w14:textId="77777777" w:rsidR="00D4587A" w:rsidRDefault="002B30F5" w:rsidP="00B43864">
                            <w:r>
                              <w:t xml:space="preserve"> I am responsible</w:t>
                            </w:r>
                            <w:r w:rsidR="008E1B8B">
                              <w:t xml:space="preserve"> for the promotion, coordination</w:t>
                            </w:r>
                            <w:r w:rsidR="00906277">
                              <w:t xml:space="preserve"> and public education on Behalf of the Kahkewistahaw </w:t>
                            </w:r>
                            <w:r w:rsidR="00296FF5">
                              <w:t>h</w:t>
                            </w:r>
                            <w:r w:rsidR="00906277">
                              <w:t xml:space="preserve">ealth Team. </w:t>
                            </w:r>
                          </w:p>
                          <w:p w14:paraId="7070E05A" w14:textId="77777777" w:rsidR="00D4587A" w:rsidRDefault="00B66C59" w:rsidP="00B43864">
                            <w:r>
                              <w:t>I have planned a Sliding day Jan 29</w:t>
                            </w:r>
                            <w:r w:rsidR="002526F8">
                              <w:t xml:space="preserve"> and</w:t>
                            </w:r>
                            <w:r w:rsidR="00296FF5">
                              <w:t xml:space="preserve"> a</w:t>
                            </w:r>
                            <w:r w:rsidR="002526F8">
                              <w:t xml:space="preserve"> </w:t>
                            </w:r>
                            <w:r w:rsidR="00A27AE9">
                              <w:t>Community lunch a</w:t>
                            </w:r>
                            <w:r w:rsidR="001825B9">
                              <w:t>nd learn</w:t>
                            </w:r>
                            <w:r w:rsidR="00296FF5">
                              <w:t xml:space="preserve">, open to all community members </w:t>
                            </w:r>
                            <w:r w:rsidR="001825B9">
                              <w:t>January 31</w:t>
                            </w:r>
                            <w:r w:rsidR="0028743F">
                              <w:t>.</w:t>
                            </w:r>
                          </w:p>
                          <w:p w14:paraId="643168AB" w14:textId="18A4417C" w:rsidR="004766A7" w:rsidRDefault="002526F8" w:rsidP="00B43864">
                            <w:r>
                              <w:t xml:space="preserve"> </w:t>
                            </w:r>
                            <w:r w:rsidR="001A17B5">
                              <w:t>Please feel free to contact me.</w:t>
                            </w:r>
                            <w:r w:rsidR="00B13868">
                              <w:t xml:space="preserve"> </w:t>
                            </w:r>
                            <w:r w:rsidR="00680BC8">
                              <w:t xml:space="preserve">I look forward to bringing more educational events </w:t>
                            </w:r>
                            <w:r w:rsidR="00B13868">
                              <w:t>to the Kahkewistahaw First Nation</w:t>
                            </w:r>
                          </w:p>
                          <w:p w14:paraId="4E1CF2FE" w14:textId="08EDD4D1" w:rsidR="001A17B5" w:rsidRPr="004766A7" w:rsidRDefault="001A17B5" w:rsidP="00B43864">
                            <w:r>
                              <w:t xml:space="preserve">Morgan Watson 306-696-2660 or </w:t>
                            </w:r>
                            <w:r w:rsidR="002F7C23">
                              <w:t>639-571-3463</w:t>
                            </w:r>
                          </w:p>
                        </w:txbxContent>
                      </v:textbox>
                      <w10:anchorlock/>
                    </v:shape>
                  </w:pict>
                </mc:Fallback>
              </mc:AlternateContent>
            </w:r>
          </w:p>
        </w:tc>
        <w:tc>
          <w:tcPr>
            <w:tcW w:w="3576" w:type="dxa"/>
            <w:tcBorders>
              <w:left w:val="single" w:sz="24" w:space="0" w:color="23316B" w:themeColor="text2"/>
              <w:right w:val="single" w:sz="24" w:space="0" w:color="23316B" w:themeColor="text2"/>
            </w:tcBorders>
            <w:tcMar>
              <w:left w:w="288" w:type="dxa"/>
              <w:right w:w="0" w:type="dxa"/>
            </w:tcMar>
          </w:tcPr>
          <w:p w14:paraId="476EA263" w14:textId="77777777" w:rsidR="00FB4F85" w:rsidRPr="00984BB5" w:rsidRDefault="00984BB5" w:rsidP="00984BB5">
            <w:pPr>
              <w:ind w:left="-294"/>
            </w:pPr>
            <w:r>
              <w:rPr>
                <w:noProof/>
              </w:rPr>
              <mc:AlternateContent>
                <mc:Choice Requires="wps">
                  <w:drawing>
                    <wp:inline distT="0" distB="0" distL="0" distR="0" wp14:anchorId="30F7C3A9" wp14:editId="35AE48CA">
                      <wp:extent cx="2279561" cy="6042660"/>
                      <wp:effectExtent l="0" t="0" r="0" b="0"/>
                      <wp:docPr id="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6042660"/>
                              </a:xfrm>
                              <a:prstGeom prst="rect">
                                <a:avLst/>
                              </a:prstGeom>
                              <a:noFill/>
                              <a:ln w="9525">
                                <a:noFill/>
                                <a:miter lim="800000"/>
                                <a:headEnd/>
                                <a:tailEnd/>
                              </a:ln>
                            </wps:spPr>
                            <wps:txbx>
                              <w:txbxContent>
                                <w:p w14:paraId="1C34E5D4" w14:textId="1054F0F0" w:rsidR="00AB0DEE" w:rsidRPr="007E3FD1" w:rsidRDefault="00917F90" w:rsidP="00B43864">
                                  <w:pPr>
                                    <w:pStyle w:val="Heading8"/>
                                    <w:rPr>
                                      <w:rFonts w:ascii="Arial" w:hAnsi="Arial" w:cs="Arial"/>
                                      <w:b/>
                                      <w:bCs/>
                                      <w:color w:val="23316B" w:themeColor="text2"/>
                                      <w:sz w:val="24"/>
                                      <w:szCs w:val="24"/>
                                    </w:rPr>
                                  </w:pPr>
                                  <w:r w:rsidRPr="007E3FD1">
                                    <w:rPr>
                                      <w:rFonts w:ascii="Arial" w:hAnsi="Arial" w:cs="Arial"/>
                                      <w:b/>
                                      <w:bCs/>
                                      <w:color w:val="23316B" w:themeColor="text2"/>
                                      <w:sz w:val="24"/>
                                      <w:szCs w:val="24"/>
                                    </w:rPr>
                                    <w:t xml:space="preserve">THE STRENGTH OF OUR CHILDREN IN kAHKKEWISTAHAW WILL CARRY US TO A HEALTHY </w:t>
                                  </w:r>
                                  <w:r w:rsidR="004E71E5" w:rsidRPr="007E3FD1">
                                    <w:rPr>
                                      <w:rFonts w:ascii="Arial" w:hAnsi="Arial" w:cs="Arial"/>
                                      <w:b/>
                                      <w:bCs/>
                                      <w:color w:val="23316B" w:themeColor="text2"/>
                                      <w:sz w:val="24"/>
                                      <w:szCs w:val="24"/>
                                    </w:rPr>
                                    <w:t>&amp;PROSPEROUS FUTURE</w:t>
                                  </w:r>
                                </w:p>
                                <w:p w14:paraId="63A6BC62" w14:textId="77777777" w:rsidR="0045540D" w:rsidRPr="007E3FD1" w:rsidRDefault="0045540D" w:rsidP="0045540D">
                                  <w:pPr>
                                    <w:rPr>
                                      <w:color w:val="FF0000"/>
                                    </w:rPr>
                                  </w:pPr>
                                </w:p>
                                <w:p w14:paraId="6AF948EF" w14:textId="46894BFC" w:rsidR="00984BB5" w:rsidRPr="007E3FD1" w:rsidRDefault="00BD47E5" w:rsidP="00B43864">
                                  <w:pPr>
                                    <w:pStyle w:val="Heading8"/>
                                    <w:rPr>
                                      <w:rFonts w:ascii="Arial" w:hAnsi="Arial" w:cs="Arial"/>
                                      <w:b/>
                                      <w:bCs/>
                                      <w:color w:val="FF0000"/>
                                      <w:sz w:val="28"/>
                                      <w:szCs w:val="28"/>
                                      <w:u w:val="single"/>
                                    </w:rPr>
                                  </w:pPr>
                                  <w:r w:rsidRPr="007E3FD1">
                                    <w:rPr>
                                      <w:rFonts w:ascii="Arial" w:hAnsi="Arial" w:cs="Arial"/>
                                      <w:b/>
                                      <w:bCs/>
                                      <w:color w:val="FF0000"/>
                                      <w:sz w:val="28"/>
                                      <w:szCs w:val="28"/>
                                      <w:u w:val="single"/>
                                    </w:rPr>
                                    <w:t>Early Years Coodinator</w:t>
                                  </w:r>
                                </w:p>
                                <w:p w14:paraId="786FE265" w14:textId="12E7C589" w:rsidR="00984BB5" w:rsidRPr="00712003" w:rsidRDefault="00984BB5" w:rsidP="00B0545B">
                                  <w:pPr>
                                    <w:pStyle w:val="Heading6"/>
                                    <w:rPr>
                                      <w:rFonts w:asciiTheme="minorHAnsi" w:hAnsiTheme="minorHAnsi" w:cstheme="minorHAnsi"/>
                                      <w:b w:val="0"/>
                                      <w:bCs/>
                                      <w:color w:val="0D0D0D" w:themeColor="text1"/>
                                    </w:rPr>
                                  </w:pPr>
                                  <w:r w:rsidRPr="00712003">
                                    <w:rPr>
                                      <w:rFonts w:asciiTheme="minorHAnsi" w:hAnsiTheme="minorHAnsi" w:cstheme="minorHAnsi"/>
                                      <w:b w:val="0"/>
                                      <w:bCs/>
                                      <w:color w:val="0D0D0D" w:themeColor="text1"/>
                                    </w:rPr>
                                    <w:t xml:space="preserve"> </w:t>
                                  </w:r>
                                  <w:r w:rsidR="005222FE" w:rsidRPr="00712003">
                                    <w:rPr>
                                      <w:rFonts w:asciiTheme="minorHAnsi" w:hAnsiTheme="minorHAnsi" w:cstheme="minorHAnsi"/>
                                      <w:b w:val="0"/>
                                      <w:bCs/>
                                      <w:color w:val="0D0D0D" w:themeColor="text1"/>
                                    </w:rPr>
                                    <w:t xml:space="preserve">Maternal child health/Jordans Principle/COHI </w:t>
                                  </w:r>
                                  <w:r w:rsidR="00144415" w:rsidRPr="00712003">
                                    <w:rPr>
                                      <w:rFonts w:asciiTheme="minorHAnsi" w:hAnsiTheme="minorHAnsi" w:cstheme="minorHAnsi"/>
                                      <w:b w:val="0"/>
                                      <w:bCs/>
                                      <w:color w:val="0D0D0D" w:themeColor="text1"/>
                                    </w:rPr>
                                    <w:t>-Services</w:t>
                                  </w:r>
                                </w:p>
                                <w:p w14:paraId="774D3A58" w14:textId="7E1CE0B6" w:rsidR="00984BB5" w:rsidRDefault="009C379B" w:rsidP="00B43864">
                                  <w:pPr>
                                    <w:spacing w:before="100" w:after="0"/>
                                  </w:pPr>
                                  <w:r>
                                    <w:t>Provides support for families in the community under 6 years old</w:t>
                                  </w:r>
                                </w:p>
                                <w:p w14:paraId="34E5B0F6" w14:textId="5D308833" w:rsidR="009C379B" w:rsidRDefault="0001071F" w:rsidP="00B43864">
                                  <w:pPr>
                                    <w:spacing w:before="100" w:after="0"/>
                                  </w:pPr>
                                  <w:r>
                                    <w:t>Coordinates</w:t>
                                  </w:r>
                                  <w:r w:rsidR="00383A63">
                                    <w:t xml:space="preserve"> home visits</w:t>
                                  </w:r>
                                </w:p>
                                <w:p w14:paraId="20D49A4D" w14:textId="1FACE9F9" w:rsidR="00383A63" w:rsidRDefault="00383A63" w:rsidP="00B43864">
                                  <w:pPr>
                                    <w:spacing w:before="100" w:after="0"/>
                                  </w:pPr>
                                  <w:r>
                                    <w:t>Coordinates workshops, proposals</w:t>
                                  </w:r>
                                  <w:r w:rsidR="0001071F">
                                    <w:t xml:space="preserve"> for pre/</w:t>
                                  </w:r>
                                  <w:r w:rsidR="00BB45C8">
                                    <w:t>post-natal</w:t>
                                  </w:r>
                                </w:p>
                                <w:p w14:paraId="4798C302" w14:textId="567F4CC9" w:rsidR="00597AA7" w:rsidRDefault="00597AA7" w:rsidP="00B43864">
                                  <w:pPr>
                                    <w:spacing w:before="100" w:after="0"/>
                                  </w:pPr>
                                  <w:r>
                                    <w:t xml:space="preserve">Jordans </w:t>
                                  </w:r>
                                  <w:r w:rsidR="009D4FA0">
                                    <w:t>principal</w:t>
                                  </w:r>
                                  <w:r w:rsidR="00ED3772">
                                    <w:t xml:space="preserve"> applications</w:t>
                                  </w:r>
                                </w:p>
                                <w:p w14:paraId="2CAF9136" w14:textId="25B48750" w:rsidR="00ED3772" w:rsidRDefault="00ED3772" w:rsidP="00B43864">
                                  <w:pPr>
                                    <w:spacing w:before="100" w:after="0"/>
                                  </w:pPr>
                                  <w:r>
                                    <w:t xml:space="preserve">COHI services-promotes healthy teeth </w:t>
                                  </w:r>
                                  <w:r w:rsidR="001846F1">
                                    <w:t>initiative for community Children and CKCS</w:t>
                                  </w:r>
                                </w:p>
                                <w:p w14:paraId="19B7C0C9" w14:textId="7151B452" w:rsidR="0028743F" w:rsidRDefault="0028743F" w:rsidP="00B43864">
                                  <w:pPr>
                                    <w:spacing w:before="100" w:after="0"/>
                                  </w:pPr>
                                  <w:r>
                                    <w:t>Clarisa Taypotat</w:t>
                                  </w:r>
                                  <w:r w:rsidR="002D0C68">
                                    <w:t xml:space="preserve"> </w:t>
                                  </w:r>
                                </w:p>
                                <w:p w14:paraId="667FA6A5" w14:textId="6D399295" w:rsidR="002D0C68" w:rsidRDefault="002D0C68" w:rsidP="00B43864">
                                  <w:pPr>
                                    <w:spacing w:before="100" w:after="0"/>
                                  </w:pPr>
                                  <w:r>
                                    <w:t>306-696-2660 or 639 205 7169</w:t>
                                  </w:r>
                                </w:p>
                                <w:p w14:paraId="509450DB" w14:textId="77777777" w:rsidR="002D0C68" w:rsidRPr="004766A7" w:rsidRDefault="002D0C68" w:rsidP="00B43864">
                                  <w:pPr>
                                    <w:spacing w:before="100" w:after="0"/>
                                  </w:pPr>
                                </w:p>
                              </w:txbxContent>
                            </wps:txbx>
                            <wps:bodyPr rot="0" vert="horz" wrap="square" lIns="91440" tIns="91440" rIns="91440" bIns="45720" anchor="t" anchorCtr="0">
                              <a:noAutofit/>
                            </wps:bodyPr>
                          </wps:wsp>
                        </a:graphicData>
                      </a:graphic>
                    </wp:inline>
                  </w:drawing>
                </mc:Choice>
                <mc:Fallback>
                  <w:pict>
                    <v:shape w14:anchorId="30F7C3A9" id="_x0000_s1027" type="#_x0000_t202" alt="Text box to enter heading and description" style="width:179.5pt;height:4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" filled="f" stroked="f">
                      <v:textbox inset=",7.2pt">
                        <w:txbxContent>
                          <w:p w14:paraId="1C34E5D4" w14:textId="1054F0F0" w:rsidR="00AB0DEE" w:rsidRPr="007E3FD1" w:rsidRDefault="00917F90" w:rsidP="00B43864">
                            <w:pPr>
                              <w:pStyle w:val="Heading8"/>
                              <w:rPr>
                                <w:rFonts w:ascii="Arial" w:hAnsi="Arial" w:cs="Arial"/>
                                <w:b/>
                                <w:bCs/>
                                <w:color w:val="23316B" w:themeColor="text2"/>
                                <w:sz w:val="24"/>
                                <w:szCs w:val="24"/>
                              </w:rPr>
                            </w:pPr>
                            <w:r w:rsidRPr="007E3FD1">
                              <w:rPr>
                                <w:rFonts w:ascii="Arial" w:hAnsi="Arial" w:cs="Arial"/>
                                <w:b/>
                                <w:bCs/>
                                <w:color w:val="23316B" w:themeColor="text2"/>
                                <w:sz w:val="24"/>
                                <w:szCs w:val="24"/>
                              </w:rPr>
                              <w:t xml:space="preserve">THE STRENGTH OF OUR CHILDREN IN kAHKKEWISTAHAW WILL CARRY US TO A HEALTHY </w:t>
                            </w:r>
                            <w:r w:rsidR="004E71E5" w:rsidRPr="007E3FD1">
                              <w:rPr>
                                <w:rFonts w:ascii="Arial" w:hAnsi="Arial" w:cs="Arial"/>
                                <w:b/>
                                <w:bCs/>
                                <w:color w:val="23316B" w:themeColor="text2"/>
                                <w:sz w:val="24"/>
                                <w:szCs w:val="24"/>
                              </w:rPr>
                              <w:t>&amp;PROSPEROUS FUTURE</w:t>
                            </w:r>
                          </w:p>
                          <w:p w14:paraId="63A6BC62" w14:textId="77777777" w:rsidR="0045540D" w:rsidRPr="007E3FD1" w:rsidRDefault="0045540D" w:rsidP="0045540D">
                            <w:pPr>
                              <w:rPr>
                                <w:color w:val="FF0000"/>
                              </w:rPr>
                            </w:pPr>
                          </w:p>
                          <w:p w14:paraId="6AF948EF" w14:textId="46894BFC" w:rsidR="00984BB5" w:rsidRPr="007E3FD1" w:rsidRDefault="00BD47E5" w:rsidP="00B43864">
                            <w:pPr>
                              <w:pStyle w:val="Heading8"/>
                              <w:rPr>
                                <w:rFonts w:ascii="Arial" w:hAnsi="Arial" w:cs="Arial"/>
                                <w:b/>
                                <w:bCs/>
                                <w:color w:val="FF0000"/>
                                <w:sz w:val="28"/>
                                <w:szCs w:val="28"/>
                                <w:u w:val="single"/>
                              </w:rPr>
                            </w:pPr>
                            <w:r w:rsidRPr="007E3FD1">
                              <w:rPr>
                                <w:rFonts w:ascii="Arial" w:hAnsi="Arial" w:cs="Arial"/>
                                <w:b/>
                                <w:bCs/>
                                <w:color w:val="FF0000"/>
                                <w:sz w:val="28"/>
                                <w:szCs w:val="28"/>
                                <w:u w:val="single"/>
                              </w:rPr>
                              <w:t>Early Years Coodinator</w:t>
                            </w:r>
                          </w:p>
                          <w:p w14:paraId="786FE265" w14:textId="12E7C589" w:rsidR="00984BB5" w:rsidRPr="00712003" w:rsidRDefault="00984BB5" w:rsidP="00B0545B">
                            <w:pPr>
                              <w:pStyle w:val="Heading6"/>
                              <w:rPr>
                                <w:rFonts w:asciiTheme="minorHAnsi" w:hAnsiTheme="minorHAnsi" w:cstheme="minorHAnsi"/>
                                <w:b w:val="0"/>
                                <w:bCs/>
                                <w:color w:val="0D0D0D" w:themeColor="text1"/>
                              </w:rPr>
                            </w:pPr>
                            <w:r w:rsidRPr="00712003">
                              <w:rPr>
                                <w:rFonts w:asciiTheme="minorHAnsi" w:hAnsiTheme="minorHAnsi" w:cstheme="minorHAnsi"/>
                                <w:b w:val="0"/>
                                <w:bCs/>
                                <w:color w:val="0D0D0D" w:themeColor="text1"/>
                              </w:rPr>
                              <w:t xml:space="preserve"> </w:t>
                            </w:r>
                            <w:r w:rsidR="005222FE" w:rsidRPr="00712003">
                              <w:rPr>
                                <w:rFonts w:asciiTheme="minorHAnsi" w:hAnsiTheme="minorHAnsi" w:cstheme="minorHAnsi"/>
                                <w:b w:val="0"/>
                                <w:bCs/>
                                <w:color w:val="0D0D0D" w:themeColor="text1"/>
                              </w:rPr>
                              <w:t xml:space="preserve">Maternal child health/Jordans Principle/COHI </w:t>
                            </w:r>
                            <w:r w:rsidR="00144415" w:rsidRPr="00712003">
                              <w:rPr>
                                <w:rFonts w:asciiTheme="minorHAnsi" w:hAnsiTheme="minorHAnsi" w:cstheme="minorHAnsi"/>
                                <w:b w:val="0"/>
                                <w:bCs/>
                                <w:color w:val="0D0D0D" w:themeColor="text1"/>
                              </w:rPr>
                              <w:t>-Services</w:t>
                            </w:r>
                          </w:p>
                          <w:p w14:paraId="774D3A58" w14:textId="7E1CE0B6" w:rsidR="00984BB5" w:rsidRDefault="009C379B" w:rsidP="00B43864">
                            <w:pPr>
                              <w:spacing w:before="100" w:after="0"/>
                            </w:pPr>
                            <w:r>
                              <w:t>Provides support for families in the community under 6 years old</w:t>
                            </w:r>
                          </w:p>
                          <w:p w14:paraId="34E5B0F6" w14:textId="5D308833" w:rsidR="009C379B" w:rsidRDefault="0001071F" w:rsidP="00B43864">
                            <w:pPr>
                              <w:spacing w:before="100" w:after="0"/>
                            </w:pPr>
                            <w:r>
                              <w:t>Coordinates</w:t>
                            </w:r>
                            <w:r w:rsidR="00383A63">
                              <w:t xml:space="preserve"> home visits</w:t>
                            </w:r>
                          </w:p>
                          <w:p w14:paraId="20D49A4D" w14:textId="1FACE9F9" w:rsidR="00383A63" w:rsidRDefault="00383A63" w:rsidP="00B43864">
                            <w:pPr>
                              <w:spacing w:before="100" w:after="0"/>
                            </w:pPr>
                            <w:r>
                              <w:t>Coordinates workshops, proposals</w:t>
                            </w:r>
                            <w:r w:rsidR="0001071F">
                              <w:t xml:space="preserve"> for pre/</w:t>
                            </w:r>
                            <w:r w:rsidR="00BB45C8">
                              <w:t>post-natal</w:t>
                            </w:r>
                          </w:p>
                          <w:p w14:paraId="4798C302" w14:textId="567F4CC9" w:rsidR="00597AA7" w:rsidRDefault="00597AA7" w:rsidP="00B43864">
                            <w:pPr>
                              <w:spacing w:before="100" w:after="0"/>
                            </w:pPr>
                            <w:r>
                              <w:t xml:space="preserve">Jordans </w:t>
                            </w:r>
                            <w:r w:rsidR="009D4FA0">
                              <w:t>principal</w:t>
                            </w:r>
                            <w:r w:rsidR="00ED3772">
                              <w:t xml:space="preserve"> applications</w:t>
                            </w:r>
                          </w:p>
                          <w:p w14:paraId="2CAF9136" w14:textId="25B48750" w:rsidR="00ED3772" w:rsidRDefault="00ED3772" w:rsidP="00B43864">
                            <w:pPr>
                              <w:spacing w:before="100" w:after="0"/>
                            </w:pPr>
                            <w:r>
                              <w:t xml:space="preserve">COHI services-promotes healthy teeth </w:t>
                            </w:r>
                            <w:r w:rsidR="001846F1">
                              <w:t>initiative for community Children and CKCS</w:t>
                            </w:r>
                          </w:p>
                          <w:p w14:paraId="19B7C0C9" w14:textId="7151B452" w:rsidR="0028743F" w:rsidRDefault="0028743F" w:rsidP="00B43864">
                            <w:pPr>
                              <w:spacing w:before="100" w:after="0"/>
                            </w:pPr>
                            <w:r>
                              <w:t>Clarisa Taypotat</w:t>
                            </w:r>
                            <w:r w:rsidR="002D0C68">
                              <w:t xml:space="preserve"> </w:t>
                            </w:r>
                          </w:p>
                          <w:p w14:paraId="667FA6A5" w14:textId="6D399295" w:rsidR="002D0C68" w:rsidRDefault="002D0C68" w:rsidP="00B43864">
                            <w:pPr>
                              <w:spacing w:before="100" w:after="0"/>
                            </w:pPr>
                            <w:r>
                              <w:t>306-696-2660 or 639 205 7169</w:t>
                            </w:r>
                          </w:p>
                          <w:p w14:paraId="509450DB" w14:textId="77777777" w:rsidR="002D0C68" w:rsidRPr="004766A7" w:rsidRDefault="002D0C68" w:rsidP="00B43864">
                            <w:pPr>
                              <w:spacing w:before="100" w:after="0"/>
                            </w:pPr>
                          </w:p>
                        </w:txbxContent>
                      </v:textbox>
                      <w10:anchorlock/>
                    </v:shape>
                  </w:pict>
                </mc:Fallback>
              </mc:AlternateContent>
            </w:r>
          </w:p>
        </w:tc>
        <w:tc>
          <w:tcPr>
            <w:tcW w:w="3612" w:type="dxa"/>
            <w:tcBorders>
              <w:left w:val="single" w:sz="24" w:space="0" w:color="23316B" w:themeColor="text2"/>
            </w:tcBorders>
          </w:tcPr>
          <w:p w14:paraId="7A5891E5" w14:textId="77777777" w:rsidR="00FB4F85" w:rsidRDefault="00984BB5" w:rsidP="00FB4F85">
            <w:r>
              <w:rPr>
                <w:noProof/>
              </w:rPr>
              <mc:AlternateContent>
                <mc:Choice Requires="wps">
                  <w:drawing>
                    <wp:inline distT="0" distB="0" distL="0" distR="0" wp14:anchorId="7D0764A1" wp14:editId="7A2B4772">
                      <wp:extent cx="2279561" cy="58293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5829300"/>
                              </a:xfrm>
                              <a:prstGeom prst="rect">
                                <a:avLst/>
                              </a:prstGeom>
                              <a:noFill/>
                              <a:ln w="9525">
                                <a:noFill/>
                                <a:miter lim="800000"/>
                                <a:headEnd/>
                                <a:tailEnd/>
                              </a:ln>
                            </wps:spPr>
                            <wps:txbx>
                              <w:txbxContent>
                                <w:p w14:paraId="6D27F6F0" w14:textId="3101BF09" w:rsidR="00984BB5" w:rsidRDefault="00155D67" w:rsidP="00B0545B">
                                  <w:pPr>
                                    <w:pStyle w:val="Heading5"/>
                                    <w:rPr>
                                      <w:rFonts w:ascii="Arial" w:hAnsi="Arial" w:cs="Arial"/>
                                      <w:sz w:val="28"/>
                                      <w:szCs w:val="28"/>
                                      <w:u w:val="single"/>
                                    </w:rPr>
                                  </w:pPr>
                                  <w:r w:rsidRPr="004E71E5">
                                    <w:rPr>
                                      <w:rFonts w:ascii="Arial" w:hAnsi="Arial" w:cs="Arial"/>
                                      <w:sz w:val="28"/>
                                      <w:szCs w:val="28"/>
                                      <w:u w:val="single"/>
                                    </w:rPr>
                                    <w:t>Maternal Child Health</w:t>
                                  </w:r>
                                </w:p>
                                <w:p w14:paraId="2B0A9C8E" w14:textId="77777777" w:rsidR="004E71E5" w:rsidRPr="004E71E5" w:rsidRDefault="004E71E5" w:rsidP="004E71E5"/>
                                <w:p w14:paraId="31394834" w14:textId="7816A4AE" w:rsidR="00984BB5" w:rsidRDefault="00BB6C64" w:rsidP="00B43864">
                                  <w:pPr>
                                    <w:spacing w:before="100" w:after="0"/>
                                  </w:pPr>
                                  <w:r>
                                    <w:t>Kahkewistahaw had 14 new little blessings arrive in 2022</w:t>
                                  </w:r>
                                  <w:r w:rsidR="00AF3143">
                                    <w:t>.</w:t>
                                  </w:r>
                                </w:p>
                                <w:p w14:paraId="17B8A638" w14:textId="4787E258" w:rsidR="00AF3143" w:rsidRDefault="00AF3143" w:rsidP="00B43864">
                                  <w:pPr>
                                    <w:spacing w:before="100" w:after="0"/>
                                  </w:pPr>
                                  <w:r>
                                    <w:t>I do make home visits and offer support for all pre/post-natal clients</w:t>
                                  </w:r>
                                  <w:r w:rsidR="0034139B">
                                    <w:t>. Call me if needed and I will be happy to</w:t>
                                  </w:r>
                                  <w:r w:rsidR="00FE7EC3">
                                    <w:t xml:space="preserve"> assist and</w:t>
                                  </w:r>
                                  <w:r w:rsidR="0034139B">
                                    <w:t xml:space="preserve"> support</w:t>
                                  </w:r>
                                  <w:r w:rsidR="0098261E">
                                    <w:t xml:space="preserve"> your needs. </w:t>
                                  </w:r>
                                </w:p>
                                <w:p w14:paraId="0D7E9D46" w14:textId="18706EB5" w:rsidR="0098261E" w:rsidRDefault="0098261E" w:rsidP="00B43864">
                                  <w:pPr>
                                    <w:spacing w:before="100" w:after="0"/>
                                  </w:pPr>
                                  <w:r>
                                    <w:t xml:space="preserve">Up coming event for MCH is a baby shower for all 2022 babies </w:t>
                                  </w:r>
                                  <w:r w:rsidR="00DC0099">
                                    <w:t>to be held January 25/2023</w:t>
                                  </w:r>
                                </w:p>
                                <w:p w14:paraId="67E0089F" w14:textId="2FAFD20B" w:rsidR="005C392C" w:rsidRDefault="005C392C" w:rsidP="00B43864">
                                  <w:pPr>
                                    <w:spacing w:before="100" w:after="0"/>
                                  </w:pPr>
                                  <w:r>
                                    <w:t>Jordans principle is an entity that support</w:t>
                                  </w:r>
                                  <w:r w:rsidR="00E04356">
                                    <w:t xml:space="preserve">s families with their </w:t>
                                  </w:r>
                                  <w:proofErr w:type="spellStart"/>
                                  <w:r w:rsidR="00110AD4">
                                    <w:t>childrens</w:t>
                                  </w:r>
                                  <w:proofErr w:type="spellEnd"/>
                                  <w:r w:rsidR="00E04356">
                                    <w:t xml:space="preserve"> health. Up to 11 families</w:t>
                                  </w:r>
                                  <w:r w:rsidR="00C746C1">
                                    <w:t xml:space="preserve"> In Kahkewistahaw have utilized Jordans principle. Support is here for you, come visit and fill out an application or </w:t>
                                  </w:r>
                                  <w:r w:rsidR="000977CF">
                                    <w:t>call for a home visit.</w:t>
                                  </w:r>
                                </w:p>
                                <w:p w14:paraId="7161809A" w14:textId="01F34AB7" w:rsidR="000977CF" w:rsidRPr="004766A7" w:rsidRDefault="000977CF" w:rsidP="00B43864">
                                  <w:pPr>
                                    <w:spacing w:before="100" w:after="0"/>
                                  </w:pPr>
                                  <w:r>
                                    <w:t>Clarisa Taypotat</w:t>
                                  </w:r>
                                </w:p>
                              </w:txbxContent>
                            </wps:txbx>
                            <wps:bodyPr rot="0" vert="horz" wrap="square" lIns="91440" tIns="91440" rIns="91440" bIns="45720" anchor="t" anchorCtr="0">
                              <a:noAutofit/>
                            </wps:bodyPr>
                          </wps:wsp>
                        </a:graphicData>
                      </a:graphic>
                    </wp:inline>
                  </w:drawing>
                </mc:Choice>
                <mc:Fallback>
                  <w:pict>
                    <v:shape w14:anchorId="7D0764A1" id="_x0000_s1028" type="#_x0000_t202" alt="Text box to enter heading and description" style="width:179.5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" filled="f" stroked="f">
                      <v:textbox inset=",7.2pt">
                        <w:txbxContent>
                          <w:p w14:paraId="6D27F6F0" w14:textId="3101BF09" w:rsidR="00984BB5" w:rsidRDefault="00155D67" w:rsidP="00B0545B">
                            <w:pPr>
                              <w:pStyle w:val="Heading5"/>
                              <w:rPr>
                                <w:rFonts w:ascii="Arial" w:hAnsi="Arial" w:cs="Arial"/>
                                <w:sz w:val="28"/>
                                <w:szCs w:val="28"/>
                                <w:u w:val="single"/>
                              </w:rPr>
                            </w:pPr>
                            <w:r w:rsidRPr="004E71E5">
                              <w:rPr>
                                <w:rFonts w:ascii="Arial" w:hAnsi="Arial" w:cs="Arial"/>
                                <w:sz w:val="28"/>
                                <w:szCs w:val="28"/>
                                <w:u w:val="single"/>
                              </w:rPr>
                              <w:t>Maternal Child Health</w:t>
                            </w:r>
                          </w:p>
                          <w:p w14:paraId="2B0A9C8E" w14:textId="77777777" w:rsidR="004E71E5" w:rsidRPr="004E71E5" w:rsidRDefault="004E71E5" w:rsidP="004E71E5"/>
                          <w:p w14:paraId="31394834" w14:textId="7816A4AE" w:rsidR="00984BB5" w:rsidRDefault="00BB6C64" w:rsidP="00B43864">
                            <w:pPr>
                              <w:spacing w:before="100" w:after="0"/>
                            </w:pPr>
                            <w:r>
                              <w:t>Kahkewistahaw had 14 new little blessings arrive in 2022</w:t>
                            </w:r>
                            <w:r w:rsidR="00AF3143">
                              <w:t>.</w:t>
                            </w:r>
                          </w:p>
                          <w:p w14:paraId="17B8A638" w14:textId="4787E258" w:rsidR="00AF3143" w:rsidRDefault="00AF3143" w:rsidP="00B43864">
                            <w:pPr>
                              <w:spacing w:before="100" w:after="0"/>
                            </w:pPr>
                            <w:r>
                              <w:t>I do make home visits and offer support for all pre/post-natal clients</w:t>
                            </w:r>
                            <w:r w:rsidR="0034139B">
                              <w:t>. Call me if needed and I will be happy to</w:t>
                            </w:r>
                            <w:r w:rsidR="00FE7EC3">
                              <w:t xml:space="preserve"> assist and</w:t>
                            </w:r>
                            <w:r w:rsidR="0034139B">
                              <w:t xml:space="preserve"> support</w:t>
                            </w:r>
                            <w:r w:rsidR="0098261E">
                              <w:t xml:space="preserve"> your needs. </w:t>
                            </w:r>
                          </w:p>
                          <w:p w14:paraId="0D7E9D46" w14:textId="18706EB5" w:rsidR="0098261E" w:rsidRDefault="0098261E" w:rsidP="00B43864">
                            <w:pPr>
                              <w:spacing w:before="100" w:after="0"/>
                            </w:pPr>
                            <w:r>
                              <w:t xml:space="preserve">Up coming event for MCH is a baby shower for all 2022 babies </w:t>
                            </w:r>
                            <w:r w:rsidR="00DC0099">
                              <w:t>to be held January 25/2023</w:t>
                            </w:r>
                          </w:p>
                          <w:p w14:paraId="67E0089F" w14:textId="2FAFD20B" w:rsidR="005C392C" w:rsidRDefault="005C392C" w:rsidP="00B43864">
                            <w:pPr>
                              <w:spacing w:before="100" w:after="0"/>
                            </w:pPr>
                            <w:r>
                              <w:t>Jordans principle is an entity that support</w:t>
                            </w:r>
                            <w:r w:rsidR="00E04356">
                              <w:t xml:space="preserve">s families with their </w:t>
                            </w:r>
                            <w:proofErr w:type="spellStart"/>
                            <w:r w:rsidR="00110AD4">
                              <w:t>childrens</w:t>
                            </w:r>
                            <w:proofErr w:type="spellEnd"/>
                            <w:r w:rsidR="00E04356">
                              <w:t xml:space="preserve"> health. Up to 11 families</w:t>
                            </w:r>
                            <w:r w:rsidR="00C746C1">
                              <w:t xml:space="preserve"> In Kahkewistahaw have utilized Jordans principle. Support is here for you, come visit and fill out an application or </w:t>
                            </w:r>
                            <w:r w:rsidR="000977CF">
                              <w:t>call for a home visit.</w:t>
                            </w:r>
                          </w:p>
                          <w:p w14:paraId="7161809A" w14:textId="01F34AB7" w:rsidR="000977CF" w:rsidRPr="004766A7" w:rsidRDefault="000977CF" w:rsidP="00B43864">
                            <w:pPr>
                              <w:spacing w:before="100" w:after="0"/>
                            </w:pPr>
                            <w:r>
                              <w:t>Clarisa Taypotat</w:t>
                            </w:r>
                          </w:p>
                        </w:txbxContent>
                      </v:textbox>
                      <w10:anchorlock/>
                    </v:shape>
                  </w:pict>
                </mc:Fallback>
              </mc:AlternateContent>
            </w:r>
          </w:p>
        </w:tc>
      </w:tr>
      <w:tr w:rsidR="00B44AE4" w14:paraId="3047AB05" w14:textId="77777777" w:rsidTr="00241AE1">
        <w:trPr>
          <w:trHeight w:val="360"/>
        </w:trPr>
        <w:tc>
          <w:tcPr>
            <w:tcW w:w="3612" w:type="dxa"/>
          </w:tcPr>
          <w:p w14:paraId="1F7C81F6" w14:textId="7E7E4979" w:rsidR="00B44AE4" w:rsidRDefault="00B44AE4" w:rsidP="00FB4F85">
            <w:pPr>
              <w:rPr>
                <w:noProof/>
              </w:rPr>
            </w:pPr>
          </w:p>
        </w:tc>
        <w:tc>
          <w:tcPr>
            <w:tcW w:w="3576" w:type="dxa"/>
            <w:tcMar>
              <w:left w:w="288" w:type="dxa"/>
              <w:right w:w="0" w:type="dxa"/>
            </w:tcMar>
          </w:tcPr>
          <w:p w14:paraId="06927244" w14:textId="77777777" w:rsidR="00B44AE4" w:rsidRDefault="00B44AE4" w:rsidP="00984BB5">
            <w:pPr>
              <w:ind w:left="-294"/>
              <w:rPr>
                <w:noProof/>
              </w:rPr>
            </w:pPr>
          </w:p>
        </w:tc>
        <w:tc>
          <w:tcPr>
            <w:tcW w:w="3612" w:type="dxa"/>
          </w:tcPr>
          <w:p w14:paraId="3B366183" w14:textId="77777777"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BF7B174" w14:textId="77777777" w:rsidTr="004D2783">
        <w:trPr>
          <w:cnfStyle w:val="100000000000" w:firstRow="1" w:lastRow="0" w:firstColumn="0" w:lastColumn="0" w:oddVBand="0" w:evenVBand="0" w:oddHBand="0" w:evenHBand="0" w:firstRowFirstColumn="0" w:firstRowLastColumn="0" w:lastRowFirstColumn="0" w:lastRowLastColumn="0"/>
          <w:trHeight w:val="2718"/>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48789CC8" w14:textId="21164E1D" w:rsidR="00B44AE4" w:rsidRPr="003F2188" w:rsidRDefault="00540A89" w:rsidP="003F2188">
            <w:pPr>
              <w:rPr>
                <w:b w:val="0"/>
                <w:bCs w:val="0"/>
                <w:noProof/>
              </w:rPr>
            </w:pPr>
            <w:r>
              <w:rPr>
                <w:noProof/>
              </w:rPr>
              <w:lastRenderedPageBreak/>
              <w:drawing>
                <wp:inline distT="0" distB="0" distL="0" distR="0" wp14:anchorId="6FBF72CB" wp14:editId="6960C6FD">
                  <wp:extent cx="3116580" cy="2146977"/>
                  <wp:effectExtent l="0" t="0" r="7620" b="571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9"/>
                          <a:stretch>
                            <a:fillRect/>
                          </a:stretch>
                        </pic:blipFill>
                        <pic:spPr>
                          <a:xfrm>
                            <a:off x="0" y="0"/>
                            <a:ext cx="3120736" cy="2149840"/>
                          </a:xfrm>
                          <a:prstGeom prst="rect">
                            <a:avLst/>
                          </a:prstGeom>
                        </pic:spPr>
                      </pic:pic>
                    </a:graphicData>
                  </a:graphic>
                </wp:inline>
              </w:drawing>
            </w:r>
          </w:p>
        </w:tc>
        <w:tc>
          <w:tcPr>
            <w:tcW w:w="2549" w:type="pct"/>
            <w:tcBorders>
              <w:top w:val="none" w:sz="0" w:space="0" w:color="auto"/>
              <w:bottom w:val="none" w:sz="0" w:space="0" w:color="auto"/>
              <w:right w:val="none" w:sz="0" w:space="0" w:color="auto"/>
            </w:tcBorders>
          </w:tcPr>
          <w:p w14:paraId="562386D0" w14:textId="77777777" w:rsidR="00B44AE4" w:rsidRDefault="00A5487A" w:rsidP="00FB4F85">
            <w:pPr>
              <w:cnfStyle w:val="100000000000" w:firstRow="1" w:lastRow="0" w:firstColumn="0" w:lastColumn="0" w:oddVBand="0" w:evenVBand="0" w:oddHBand="0" w:evenHBand="0" w:firstRowFirstColumn="0" w:firstRowLastColumn="0" w:lastRowFirstColumn="0" w:lastRowLastColumn="0"/>
              <w:rPr>
                <w:noProof/>
              </w:rPr>
            </w:pPr>
            <w:r>
              <w:rPr>
                <w:noProof/>
              </w:rPr>
              <mc:AlternateContent>
                <mc:Choice Requires="wps">
                  <w:drawing>
                    <wp:inline distT="0" distB="0" distL="0" distR="0" wp14:anchorId="5DBD9664" wp14:editId="40BECB60">
                      <wp:extent cx="3473450" cy="3558540"/>
                      <wp:effectExtent l="0" t="0" r="0" b="3810"/>
                      <wp:docPr id="10"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558540"/>
                              </a:xfrm>
                              <a:prstGeom prst="rect">
                                <a:avLst/>
                              </a:prstGeom>
                              <a:solidFill>
                                <a:schemeClr val="accent3"/>
                              </a:solidFill>
                              <a:ln w="9525">
                                <a:noFill/>
                                <a:miter lim="800000"/>
                                <a:headEnd/>
                                <a:tailEnd/>
                              </a:ln>
                            </wps:spPr>
                            <wps:txbx>
                              <w:txbxContent>
                                <w:p w14:paraId="29197F81" w14:textId="5C8AB0B8" w:rsidR="00A5487A" w:rsidRDefault="00F20B80" w:rsidP="00010E2B">
                                  <w:pPr>
                                    <w:pStyle w:val="Heading3"/>
                                  </w:pPr>
                                  <w:r>
                                    <w:t>NNADAP</w:t>
                                  </w:r>
                                  <w:r w:rsidR="00130629">
                                    <w:t xml:space="preserve"> Coordinator</w:t>
                                  </w:r>
                                </w:p>
                                <w:p w14:paraId="4074AADA" w14:textId="44C20655" w:rsidR="00F377DE" w:rsidRDefault="00FD79CE" w:rsidP="00494F7E">
                                  <w:pPr>
                                    <w:rPr>
                                      <w:color w:val="FFFFFF" w:themeColor="background1"/>
                                    </w:rPr>
                                  </w:pPr>
                                  <w:r>
                                    <w:rPr>
                                      <w:color w:val="FFFFFF" w:themeColor="background1"/>
                                    </w:rPr>
                                    <w:t xml:space="preserve">AA meetings </w:t>
                                  </w:r>
                                  <w:r w:rsidR="00793242">
                                    <w:rPr>
                                      <w:color w:val="FFFFFF" w:themeColor="background1"/>
                                    </w:rPr>
                                    <w:t xml:space="preserve">Wednesday </w:t>
                                  </w:r>
                                  <w:r w:rsidR="00AD7B50">
                                    <w:rPr>
                                      <w:color w:val="FFFFFF" w:themeColor="background1"/>
                                    </w:rPr>
                                    <w:t>5:00pm</w:t>
                                  </w:r>
                                  <w:r w:rsidR="008F539A">
                                    <w:rPr>
                                      <w:color w:val="FFFFFF" w:themeColor="background1"/>
                                    </w:rPr>
                                    <w:t xml:space="preserve">@ </w:t>
                                  </w:r>
                                  <w:r w:rsidR="0001371C">
                                    <w:rPr>
                                      <w:color w:val="FFFFFF" w:themeColor="background1"/>
                                    </w:rPr>
                                    <w:t>Chief Joseph Governance center</w:t>
                                  </w:r>
                                  <w:r w:rsidR="00D77976">
                                    <w:rPr>
                                      <w:color w:val="FFFFFF" w:themeColor="background1"/>
                                    </w:rPr>
                                    <w:t>.</w:t>
                                  </w:r>
                                  <w:r w:rsidR="00416139">
                                    <w:rPr>
                                      <w:color w:val="FFFFFF" w:themeColor="background1"/>
                                    </w:rPr>
                                    <w:t xml:space="preserve"> Rides provided if needed</w:t>
                                  </w:r>
                                </w:p>
                                <w:p w14:paraId="52325795" w14:textId="291FC6D3" w:rsidR="0096594D" w:rsidRDefault="008B7B99" w:rsidP="00494F7E">
                                  <w:pPr>
                                    <w:rPr>
                                      <w:color w:val="FFFFFF" w:themeColor="background1"/>
                                    </w:rPr>
                                  </w:pPr>
                                  <w:r>
                                    <w:rPr>
                                      <w:color w:val="FFFFFF" w:themeColor="background1"/>
                                    </w:rPr>
                                    <w:t>Rise above trauma program starts January 30/2023</w:t>
                                  </w:r>
                                  <w:r w:rsidR="00CC6F69">
                                    <w:rPr>
                                      <w:color w:val="FFFFFF" w:themeColor="background1"/>
                                    </w:rPr>
                                    <w:t>. To apply call Rodney at the number posted</w:t>
                                  </w:r>
                                </w:p>
                                <w:p w14:paraId="75E8F0CD" w14:textId="77777777" w:rsidR="00033229" w:rsidRDefault="00D77976" w:rsidP="00494F7E">
                                  <w:pPr>
                                    <w:rPr>
                                      <w:color w:val="FFFFFF" w:themeColor="background1"/>
                                    </w:rPr>
                                  </w:pPr>
                                  <w:r>
                                    <w:rPr>
                                      <w:color w:val="FFFFFF" w:themeColor="background1"/>
                                    </w:rPr>
                                    <w:t xml:space="preserve">Duties include personal </w:t>
                                  </w:r>
                                  <w:r w:rsidR="00033229">
                                    <w:rPr>
                                      <w:color w:val="FFFFFF" w:themeColor="background1"/>
                                    </w:rPr>
                                    <w:t>assessments, AA</w:t>
                                  </w:r>
                                  <w:r>
                                    <w:rPr>
                                      <w:color w:val="FFFFFF" w:themeColor="background1"/>
                                    </w:rPr>
                                    <w:t xml:space="preserve"> support group</w:t>
                                  </w:r>
                                  <w:r w:rsidR="00033229">
                                    <w:rPr>
                                      <w:color w:val="FFFFFF" w:themeColor="background1"/>
                                    </w:rPr>
                                    <w:t xml:space="preserve"> and outpatient programming</w:t>
                                  </w:r>
                                </w:p>
                                <w:p w14:paraId="55554E00" w14:textId="12C21DD6" w:rsidR="00D77976" w:rsidRDefault="00033229" w:rsidP="00494F7E">
                                  <w:pPr>
                                    <w:rPr>
                                      <w:color w:val="FFFFFF" w:themeColor="background1"/>
                                    </w:rPr>
                                  </w:pPr>
                                  <w:r>
                                    <w:rPr>
                                      <w:color w:val="FFFFFF" w:themeColor="background1"/>
                                    </w:rPr>
                                    <w:t xml:space="preserve"> </w:t>
                                  </w:r>
                                  <w:r w:rsidR="00CD7395">
                                    <w:rPr>
                                      <w:color w:val="FFFFFF" w:themeColor="background1"/>
                                    </w:rPr>
                                    <w:t xml:space="preserve">I focus on </w:t>
                                  </w:r>
                                  <w:r w:rsidR="00BB4A4D">
                                    <w:rPr>
                                      <w:color w:val="FFFFFF" w:themeColor="background1"/>
                                    </w:rPr>
                                    <w:t>p</w:t>
                                  </w:r>
                                  <w:r w:rsidR="00CD7395">
                                    <w:rPr>
                                      <w:color w:val="FFFFFF" w:themeColor="background1"/>
                                    </w:rPr>
                                    <w:t xml:space="preserve">roviding </w:t>
                                  </w:r>
                                  <w:r w:rsidR="00E344E1">
                                    <w:rPr>
                                      <w:color w:val="FFFFFF" w:themeColor="background1"/>
                                    </w:rPr>
                                    <w:t>top quality service and safety for the community</w:t>
                                  </w:r>
                                  <w:r w:rsidR="000F5D15">
                                    <w:rPr>
                                      <w:color w:val="FFFFFF" w:themeColor="background1"/>
                                    </w:rPr>
                                    <w:t xml:space="preserve"> members</w:t>
                                  </w:r>
                                  <w:r w:rsidR="00E344E1">
                                    <w:rPr>
                                      <w:color w:val="FFFFFF" w:themeColor="background1"/>
                                    </w:rPr>
                                    <w:t xml:space="preserve"> of Kahkewistahaw</w:t>
                                  </w:r>
                                  <w:r w:rsidR="00BB4A4D">
                                    <w:rPr>
                                      <w:color w:val="FFFFFF" w:themeColor="background1"/>
                                    </w:rPr>
                                    <w:t xml:space="preserve"> with the s</w:t>
                                  </w:r>
                                  <w:r w:rsidR="00985970">
                                    <w:rPr>
                                      <w:color w:val="FFFFFF" w:themeColor="background1"/>
                                    </w:rPr>
                                    <w:t>ervices provided and</w:t>
                                  </w:r>
                                  <w:r w:rsidR="00533345">
                                    <w:rPr>
                                      <w:color w:val="FFFFFF" w:themeColor="background1"/>
                                    </w:rPr>
                                    <w:t xml:space="preserve"> as a Certified React Trauma Facilitator</w:t>
                                  </w:r>
                                  <w:r w:rsidR="00E6531E">
                                    <w:rPr>
                                      <w:color w:val="FFFFFF" w:themeColor="background1"/>
                                    </w:rPr>
                                    <w:t>.</w:t>
                                  </w:r>
                                </w:p>
                                <w:p w14:paraId="3BFF6838" w14:textId="4EF0D222" w:rsidR="00E6531E" w:rsidRDefault="00E6531E" w:rsidP="00494F7E">
                                  <w:pPr>
                                    <w:rPr>
                                      <w:color w:val="FFFFFF" w:themeColor="background1"/>
                                    </w:rPr>
                                  </w:pPr>
                                  <w:r>
                                    <w:rPr>
                                      <w:color w:val="FFFFFF" w:themeColor="background1"/>
                                    </w:rPr>
                                    <w:t>Rodney Brass 306-696-2660 or 306</w:t>
                                  </w:r>
                                  <w:r w:rsidR="00CC6F69">
                                    <w:rPr>
                                      <w:color w:val="FFFFFF" w:themeColor="background1"/>
                                    </w:rPr>
                                    <w:t>-</w:t>
                                  </w:r>
                                  <w:r>
                                    <w:rPr>
                                      <w:color w:val="FFFFFF" w:themeColor="background1"/>
                                    </w:rPr>
                                    <w:t>620</w:t>
                                  </w:r>
                                  <w:r w:rsidR="00CC6F69">
                                    <w:rPr>
                                      <w:color w:val="FFFFFF" w:themeColor="background1"/>
                                    </w:rPr>
                                    <w:t>-</w:t>
                                  </w:r>
                                  <w:r>
                                    <w:rPr>
                                      <w:color w:val="FFFFFF" w:themeColor="background1"/>
                                    </w:rPr>
                                    <w:t>7696</w:t>
                                  </w:r>
                                </w:p>
                                <w:p w14:paraId="2DC30924" w14:textId="77777777" w:rsidR="0001371C" w:rsidRDefault="0001371C" w:rsidP="00494F7E">
                                  <w:pPr>
                                    <w:rPr>
                                      <w:color w:val="FFFFFF" w:themeColor="background1"/>
                                    </w:rPr>
                                  </w:pPr>
                                </w:p>
                                <w:p w14:paraId="712ADFFB" w14:textId="77777777" w:rsidR="000C2A25" w:rsidRPr="00FD79CE" w:rsidRDefault="000C2A25" w:rsidP="00494F7E">
                                  <w:pPr>
                                    <w:rPr>
                                      <w:color w:val="FFFFFF" w:themeColor="background1"/>
                                    </w:rPr>
                                  </w:pPr>
                                </w:p>
                                <w:p w14:paraId="64F437DD" w14:textId="77777777" w:rsidR="00C46F3C" w:rsidRPr="00C46F3C" w:rsidRDefault="00C46F3C" w:rsidP="00C46F3C"/>
                                <w:p w14:paraId="523D4CE8" w14:textId="6DEA7B14" w:rsidR="00A5487A" w:rsidRPr="003F2188" w:rsidRDefault="00A5487A" w:rsidP="003F2188">
                                  <w:pPr>
                                    <w:pStyle w:val="TextBoxDescription"/>
                                  </w:pPr>
                                </w:p>
                              </w:txbxContent>
                            </wps:txbx>
                            <wps:bodyPr rot="0" vert="horz" wrap="square" lIns="182880" tIns="91440" rIns="182880" bIns="45720" anchor="t" anchorCtr="0">
                              <a:noAutofit/>
                            </wps:bodyPr>
                          </wps:wsp>
                        </a:graphicData>
                      </a:graphic>
                    </wp:inline>
                  </w:drawing>
                </mc:Choice>
                <mc:Fallback>
                  <w:pict>
                    <v:shape w14:anchorId="5DBD9664" id="_x0000_s1029" type="#_x0000_t202" alt="Text box to enter heading and description" style="width:273.5pt;height:2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" fillcolor="#23316b [3206]" stroked="f">
                      <v:textbox inset="14.4pt,7.2pt,14.4pt">
                        <w:txbxContent>
                          <w:p w14:paraId="29197F81" w14:textId="5C8AB0B8" w:rsidR="00A5487A" w:rsidRDefault="00F20B80" w:rsidP="00010E2B">
                            <w:pPr>
                              <w:pStyle w:val="Heading3"/>
                            </w:pPr>
                            <w:r>
                              <w:t>NNADAP</w:t>
                            </w:r>
                            <w:r w:rsidR="00130629">
                              <w:t xml:space="preserve"> Coordinator</w:t>
                            </w:r>
                          </w:p>
                          <w:p w14:paraId="4074AADA" w14:textId="44C20655" w:rsidR="00F377DE" w:rsidRDefault="00FD79CE" w:rsidP="00494F7E">
                            <w:pPr>
                              <w:rPr>
                                <w:color w:val="FFFFFF" w:themeColor="background1"/>
                              </w:rPr>
                            </w:pPr>
                            <w:r>
                              <w:rPr>
                                <w:color w:val="FFFFFF" w:themeColor="background1"/>
                              </w:rPr>
                              <w:t xml:space="preserve">AA meetings </w:t>
                            </w:r>
                            <w:r w:rsidR="00793242">
                              <w:rPr>
                                <w:color w:val="FFFFFF" w:themeColor="background1"/>
                              </w:rPr>
                              <w:t xml:space="preserve">Wednesday </w:t>
                            </w:r>
                            <w:r w:rsidR="00AD7B50">
                              <w:rPr>
                                <w:color w:val="FFFFFF" w:themeColor="background1"/>
                              </w:rPr>
                              <w:t>5:00pm</w:t>
                            </w:r>
                            <w:r w:rsidR="008F539A">
                              <w:rPr>
                                <w:color w:val="FFFFFF" w:themeColor="background1"/>
                              </w:rPr>
                              <w:t xml:space="preserve">@ </w:t>
                            </w:r>
                            <w:r w:rsidR="0001371C">
                              <w:rPr>
                                <w:color w:val="FFFFFF" w:themeColor="background1"/>
                              </w:rPr>
                              <w:t>Chief Joseph Governance center</w:t>
                            </w:r>
                            <w:r w:rsidR="00D77976">
                              <w:rPr>
                                <w:color w:val="FFFFFF" w:themeColor="background1"/>
                              </w:rPr>
                              <w:t>.</w:t>
                            </w:r>
                            <w:r w:rsidR="00416139">
                              <w:rPr>
                                <w:color w:val="FFFFFF" w:themeColor="background1"/>
                              </w:rPr>
                              <w:t xml:space="preserve"> Rides provided if needed</w:t>
                            </w:r>
                          </w:p>
                          <w:p w14:paraId="52325795" w14:textId="291FC6D3" w:rsidR="0096594D" w:rsidRDefault="008B7B99" w:rsidP="00494F7E">
                            <w:pPr>
                              <w:rPr>
                                <w:color w:val="FFFFFF" w:themeColor="background1"/>
                              </w:rPr>
                            </w:pPr>
                            <w:r>
                              <w:rPr>
                                <w:color w:val="FFFFFF" w:themeColor="background1"/>
                              </w:rPr>
                              <w:t>Rise above trauma program starts January 30/2023</w:t>
                            </w:r>
                            <w:r w:rsidR="00CC6F69">
                              <w:rPr>
                                <w:color w:val="FFFFFF" w:themeColor="background1"/>
                              </w:rPr>
                              <w:t>. To apply call Rodney at the number posted</w:t>
                            </w:r>
                          </w:p>
                          <w:p w14:paraId="75E8F0CD" w14:textId="77777777" w:rsidR="00033229" w:rsidRDefault="00D77976" w:rsidP="00494F7E">
                            <w:pPr>
                              <w:rPr>
                                <w:color w:val="FFFFFF" w:themeColor="background1"/>
                              </w:rPr>
                            </w:pPr>
                            <w:r>
                              <w:rPr>
                                <w:color w:val="FFFFFF" w:themeColor="background1"/>
                              </w:rPr>
                              <w:t xml:space="preserve">Duties include personal </w:t>
                            </w:r>
                            <w:r w:rsidR="00033229">
                              <w:rPr>
                                <w:color w:val="FFFFFF" w:themeColor="background1"/>
                              </w:rPr>
                              <w:t>assessments, AA</w:t>
                            </w:r>
                            <w:r>
                              <w:rPr>
                                <w:color w:val="FFFFFF" w:themeColor="background1"/>
                              </w:rPr>
                              <w:t xml:space="preserve"> support group</w:t>
                            </w:r>
                            <w:r w:rsidR="00033229">
                              <w:rPr>
                                <w:color w:val="FFFFFF" w:themeColor="background1"/>
                              </w:rPr>
                              <w:t xml:space="preserve"> and outpatient programming</w:t>
                            </w:r>
                          </w:p>
                          <w:p w14:paraId="55554E00" w14:textId="12C21DD6" w:rsidR="00D77976" w:rsidRDefault="00033229" w:rsidP="00494F7E">
                            <w:pPr>
                              <w:rPr>
                                <w:color w:val="FFFFFF" w:themeColor="background1"/>
                              </w:rPr>
                            </w:pPr>
                            <w:r>
                              <w:rPr>
                                <w:color w:val="FFFFFF" w:themeColor="background1"/>
                              </w:rPr>
                              <w:t xml:space="preserve"> </w:t>
                            </w:r>
                            <w:r w:rsidR="00CD7395">
                              <w:rPr>
                                <w:color w:val="FFFFFF" w:themeColor="background1"/>
                              </w:rPr>
                              <w:t xml:space="preserve">I focus on </w:t>
                            </w:r>
                            <w:r w:rsidR="00BB4A4D">
                              <w:rPr>
                                <w:color w:val="FFFFFF" w:themeColor="background1"/>
                              </w:rPr>
                              <w:t>p</w:t>
                            </w:r>
                            <w:r w:rsidR="00CD7395">
                              <w:rPr>
                                <w:color w:val="FFFFFF" w:themeColor="background1"/>
                              </w:rPr>
                              <w:t xml:space="preserve">roviding </w:t>
                            </w:r>
                            <w:r w:rsidR="00E344E1">
                              <w:rPr>
                                <w:color w:val="FFFFFF" w:themeColor="background1"/>
                              </w:rPr>
                              <w:t>top quality service and safety for the community</w:t>
                            </w:r>
                            <w:r w:rsidR="000F5D15">
                              <w:rPr>
                                <w:color w:val="FFFFFF" w:themeColor="background1"/>
                              </w:rPr>
                              <w:t xml:space="preserve"> members</w:t>
                            </w:r>
                            <w:r w:rsidR="00E344E1">
                              <w:rPr>
                                <w:color w:val="FFFFFF" w:themeColor="background1"/>
                              </w:rPr>
                              <w:t xml:space="preserve"> of Kahkewistahaw</w:t>
                            </w:r>
                            <w:r w:rsidR="00BB4A4D">
                              <w:rPr>
                                <w:color w:val="FFFFFF" w:themeColor="background1"/>
                              </w:rPr>
                              <w:t xml:space="preserve"> with the s</w:t>
                            </w:r>
                            <w:r w:rsidR="00985970">
                              <w:rPr>
                                <w:color w:val="FFFFFF" w:themeColor="background1"/>
                              </w:rPr>
                              <w:t>ervices provided and</w:t>
                            </w:r>
                            <w:r w:rsidR="00533345">
                              <w:rPr>
                                <w:color w:val="FFFFFF" w:themeColor="background1"/>
                              </w:rPr>
                              <w:t xml:space="preserve"> as a Certified React Trauma Facilitator</w:t>
                            </w:r>
                            <w:r w:rsidR="00E6531E">
                              <w:rPr>
                                <w:color w:val="FFFFFF" w:themeColor="background1"/>
                              </w:rPr>
                              <w:t>.</w:t>
                            </w:r>
                          </w:p>
                          <w:p w14:paraId="3BFF6838" w14:textId="4EF0D222" w:rsidR="00E6531E" w:rsidRDefault="00E6531E" w:rsidP="00494F7E">
                            <w:pPr>
                              <w:rPr>
                                <w:color w:val="FFFFFF" w:themeColor="background1"/>
                              </w:rPr>
                            </w:pPr>
                            <w:r>
                              <w:rPr>
                                <w:color w:val="FFFFFF" w:themeColor="background1"/>
                              </w:rPr>
                              <w:t>Rodney Brass 306-696-2660 or 306</w:t>
                            </w:r>
                            <w:r w:rsidR="00CC6F69">
                              <w:rPr>
                                <w:color w:val="FFFFFF" w:themeColor="background1"/>
                              </w:rPr>
                              <w:t>-</w:t>
                            </w:r>
                            <w:r>
                              <w:rPr>
                                <w:color w:val="FFFFFF" w:themeColor="background1"/>
                              </w:rPr>
                              <w:t>620</w:t>
                            </w:r>
                            <w:r w:rsidR="00CC6F69">
                              <w:rPr>
                                <w:color w:val="FFFFFF" w:themeColor="background1"/>
                              </w:rPr>
                              <w:t>-</w:t>
                            </w:r>
                            <w:r>
                              <w:rPr>
                                <w:color w:val="FFFFFF" w:themeColor="background1"/>
                              </w:rPr>
                              <w:t>7696</w:t>
                            </w:r>
                          </w:p>
                          <w:p w14:paraId="2DC30924" w14:textId="77777777" w:rsidR="0001371C" w:rsidRDefault="0001371C" w:rsidP="00494F7E">
                            <w:pPr>
                              <w:rPr>
                                <w:color w:val="FFFFFF" w:themeColor="background1"/>
                              </w:rPr>
                            </w:pPr>
                          </w:p>
                          <w:p w14:paraId="712ADFFB" w14:textId="77777777" w:rsidR="000C2A25" w:rsidRPr="00FD79CE" w:rsidRDefault="000C2A25" w:rsidP="00494F7E">
                            <w:pPr>
                              <w:rPr>
                                <w:color w:val="FFFFFF" w:themeColor="background1"/>
                              </w:rPr>
                            </w:pPr>
                          </w:p>
                          <w:p w14:paraId="64F437DD" w14:textId="77777777" w:rsidR="00C46F3C" w:rsidRPr="00C46F3C" w:rsidRDefault="00C46F3C" w:rsidP="00C46F3C"/>
                          <w:p w14:paraId="523D4CE8" w14:textId="6DEA7B14" w:rsidR="00A5487A" w:rsidRPr="003F2188" w:rsidRDefault="00A5487A" w:rsidP="003F2188">
                            <w:pPr>
                              <w:pStyle w:val="TextBoxDescription"/>
                            </w:pPr>
                          </w:p>
                        </w:txbxContent>
                      </v:textbox>
                      <w10:anchorlock/>
                    </v:shape>
                  </w:pict>
                </mc:Fallback>
              </mc:AlternateConten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6866"/>
        <w:gridCol w:w="3934"/>
      </w:tblGrid>
      <w:tr w:rsidR="00D111A5" w14:paraId="12510F58" w14:textId="77777777" w:rsidTr="004D2783">
        <w:trPr>
          <w:trHeight w:val="4104"/>
        </w:trPr>
        <w:tc>
          <w:tcPr>
            <w:tcW w:w="6866" w:type="dxa"/>
            <w:shd w:val="clear" w:color="auto" w:fill="23316B" w:themeFill="text2"/>
            <w:vAlign w:val="center"/>
          </w:tcPr>
          <w:p w14:paraId="585F8B73" w14:textId="77777777" w:rsidR="009E13A4" w:rsidRDefault="009E13A4" w:rsidP="004D2783">
            <w:pPr>
              <w:jc w:val="center"/>
              <w:rPr>
                <w:noProof/>
                <w:lang w:eastAsia="en-US"/>
              </w:rPr>
            </w:pPr>
            <w:r>
              <w:rPr>
                <w:noProof/>
                <w:lang w:eastAsia="en-US"/>
              </w:rPr>
              <mc:AlternateContent>
                <mc:Choice Requires="wps">
                  <w:drawing>
                    <wp:inline distT="0" distB="0" distL="0" distR="0" wp14:anchorId="15D3F606" wp14:editId="728CF831">
                      <wp:extent cx="4326255" cy="5299075"/>
                      <wp:effectExtent l="0" t="0" r="0" b="0"/>
                      <wp:docPr id="12"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5299075"/>
                              </a:xfrm>
                              <a:prstGeom prst="rect">
                                <a:avLst/>
                              </a:prstGeom>
                              <a:solidFill>
                                <a:schemeClr val="accent3"/>
                              </a:solidFill>
                              <a:ln w="9525">
                                <a:noFill/>
                                <a:miter lim="800000"/>
                                <a:headEnd/>
                                <a:tailEnd/>
                              </a:ln>
                            </wps:spPr>
                            <wps:txbx>
                              <w:txbxContent>
                                <w:p w14:paraId="388D9709" w14:textId="286395F6" w:rsidR="009E13A4" w:rsidRDefault="00D111A5" w:rsidP="00D111A5">
                                  <w:pPr>
                                    <w:pStyle w:val="Heading1"/>
                                    <w:rPr>
                                      <w:b w:val="0"/>
                                    </w:rPr>
                                  </w:pPr>
                                  <w:r>
                                    <w:rPr>
                                      <w:b w:val="0"/>
                                    </w:rPr>
                                    <w:t>Home</w:t>
                                  </w:r>
                                  <w:r w:rsidR="000C0609">
                                    <w:rPr>
                                      <w:b w:val="0"/>
                                    </w:rPr>
                                    <w:t xml:space="preserve"> </w:t>
                                  </w:r>
                                  <w:r>
                                    <w:rPr>
                                      <w:b w:val="0"/>
                                    </w:rPr>
                                    <w:t>and Community Care</w:t>
                                  </w:r>
                                </w:p>
                                <w:p w14:paraId="52CFCAC9"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Kahkewistahaw Home and Community Care Program </w:t>
                                  </w:r>
                                </w:p>
                                <w:p w14:paraId="08A357DD"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Kahkewistahaw Home Care services are provided Monday to Friday, 8:30 am to 4:30 pm, offering Nursing and Care Aide services to people living in Kahkewistahaw. </w:t>
                                  </w:r>
                                </w:p>
                                <w:p w14:paraId="7D6E80C3" w14:textId="401B21FC"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 xml:space="preserve">Services are based on client need, not on age. If you need assistance or </w:t>
                                  </w:r>
                                  <w:proofErr w:type="gramStart"/>
                                  <w:r w:rsidRPr="00D111A5">
                                    <w:rPr>
                                      <w:rStyle w:val="xcontentpasted0"/>
                                      <w:rFonts w:ascii="inherit" w:eastAsiaTheme="majorEastAsia" w:hAnsi="inherit"/>
                                      <w:color w:val="FFFFFF" w:themeColor="background1"/>
                                      <w:sz w:val="27"/>
                                      <w:szCs w:val="27"/>
                                      <w:bdr w:val="none" w:sz="0" w:space="0" w:color="auto" w:frame="1"/>
                                    </w:rPr>
                                    <w:t>you know</w:t>
                                  </w:r>
                                  <w:proofErr w:type="gramEnd"/>
                                  <w:r w:rsidRPr="00D111A5">
                                    <w:rPr>
                                      <w:rStyle w:val="xcontentpasted0"/>
                                      <w:rFonts w:ascii="inherit" w:eastAsiaTheme="majorEastAsia" w:hAnsi="inherit"/>
                                      <w:color w:val="FFFFFF" w:themeColor="background1"/>
                                      <w:sz w:val="27"/>
                                      <w:szCs w:val="27"/>
                                      <w:bdr w:val="none" w:sz="0" w:space="0" w:color="auto" w:frame="1"/>
                                    </w:rPr>
                                    <w:t xml:space="preserve"> of a friend or family member who needs Home Care support, please call the </w:t>
                                  </w:r>
                                  <w:r w:rsidR="000C0609" w:rsidRPr="00D111A5">
                                    <w:rPr>
                                      <w:rStyle w:val="xcontentpasted0"/>
                                      <w:rFonts w:ascii="inherit" w:eastAsiaTheme="majorEastAsia" w:hAnsi="inherit"/>
                                      <w:color w:val="FFFFFF" w:themeColor="background1"/>
                                      <w:sz w:val="27"/>
                                      <w:szCs w:val="27"/>
                                      <w:bdr w:val="none" w:sz="0" w:space="0" w:color="auto" w:frame="1"/>
                                    </w:rPr>
                                    <w:t>health</w:t>
                                  </w:r>
                                  <w:r w:rsidRPr="00D111A5">
                                    <w:rPr>
                                      <w:rStyle w:val="xcontentpasted0"/>
                                      <w:rFonts w:ascii="inherit" w:eastAsiaTheme="majorEastAsia" w:hAnsi="inherit"/>
                                      <w:color w:val="FFFFFF" w:themeColor="background1"/>
                                      <w:sz w:val="27"/>
                                      <w:szCs w:val="27"/>
                                      <w:bdr w:val="none" w:sz="0" w:space="0" w:color="auto" w:frame="1"/>
                                    </w:rPr>
                                    <w:t xml:space="preserve"> Centre (306.696.2660) and ask for Home Care. </w:t>
                                  </w:r>
                                </w:p>
                                <w:p w14:paraId="134EC3FC"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Kahkewistahaw Home Care does not provide emergency response services. If you are experiencing a medical emergency at any time, please call 911. </w:t>
                                  </w:r>
                                </w:p>
                                <w:p w14:paraId="4FC159DC"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We welcome community input as we continue to develop and provide high quality Home Care services to Kahkewistahaw. </w:t>
                                  </w:r>
                                </w:p>
                                <w:p w14:paraId="47A1396B"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Currently in our Home Care Program we have 45 clients.  </w:t>
                                  </w:r>
                                </w:p>
                                <w:p w14:paraId="0F249850"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Thank-you, </w:t>
                                  </w:r>
                                </w:p>
                                <w:p w14:paraId="09F3F1C2" w14:textId="3C395112" w:rsidR="00D111A5" w:rsidRDefault="00D111A5" w:rsidP="00D111A5">
                                  <w:pPr>
                                    <w:pStyle w:val="NormalWeb"/>
                                    <w:spacing w:before="0" w:beforeAutospacing="0" w:after="0" w:afterAutospacing="0"/>
                                    <w:rPr>
                                      <w:rStyle w:val="xcontentpasted0"/>
                                      <w:rFonts w:ascii="inherit" w:eastAsiaTheme="majorEastAsia" w:hAnsi="inherit" w:hint="eastAsia"/>
                                      <w:color w:val="FFFFFF" w:themeColor="background1"/>
                                      <w:sz w:val="27"/>
                                      <w:szCs w:val="27"/>
                                      <w:bdr w:val="none" w:sz="0" w:space="0" w:color="auto" w:frame="1"/>
                                    </w:rPr>
                                  </w:pPr>
                                  <w:r w:rsidRPr="00D111A5">
                                    <w:rPr>
                                      <w:rStyle w:val="xcontentpasted0"/>
                                      <w:rFonts w:ascii="inherit" w:eastAsiaTheme="majorEastAsia" w:hAnsi="inherit"/>
                                      <w:color w:val="FFFFFF" w:themeColor="background1"/>
                                      <w:sz w:val="27"/>
                                      <w:szCs w:val="27"/>
                                      <w:bdr w:val="none" w:sz="0" w:space="0" w:color="auto" w:frame="1"/>
                                    </w:rPr>
                                    <w:t>Kahkewistahaw Home and Community Care Program </w:t>
                                  </w:r>
                                </w:p>
                                <w:p w14:paraId="7DE802AA" w14:textId="1E7F0CBD" w:rsidR="00416139" w:rsidRDefault="00416139" w:rsidP="00D111A5">
                                  <w:pPr>
                                    <w:pStyle w:val="NormalWeb"/>
                                    <w:spacing w:before="0" w:beforeAutospacing="0" w:after="0" w:afterAutospacing="0"/>
                                    <w:rPr>
                                      <w:rStyle w:val="xcontentpasted0"/>
                                      <w:rFonts w:ascii="inherit" w:eastAsiaTheme="majorEastAsia" w:hAnsi="inherit" w:hint="eastAsia"/>
                                      <w:color w:val="FFFFFF" w:themeColor="background1"/>
                                      <w:sz w:val="27"/>
                                      <w:szCs w:val="27"/>
                                      <w:bdr w:val="none" w:sz="0" w:space="0" w:color="auto" w:frame="1"/>
                                    </w:rPr>
                                  </w:pPr>
                                </w:p>
                                <w:p w14:paraId="0B186450" w14:textId="1E6056DE" w:rsidR="005A511A" w:rsidRDefault="005A511A" w:rsidP="00D111A5">
                                  <w:pPr>
                                    <w:pStyle w:val="NormalWeb"/>
                                    <w:spacing w:before="0" w:beforeAutospacing="0" w:after="0" w:afterAutospacing="0"/>
                                    <w:rPr>
                                      <w:rStyle w:val="xcontentpasted0"/>
                                      <w:rFonts w:ascii="inherit" w:eastAsiaTheme="majorEastAsia" w:hAnsi="inherit" w:hint="eastAsia"/>
                                      <w:color w:val="FFFFFF" w:themeColor="background1"/>
                                      <w:sz w:val="27"/>
                                      <w:szCs w:val="27"/>
                                      <w:bdr w:val="none" w:sz="0" w:space="0" w:color="auto" w:frame="1"/>
                                    </w:rPr>
                                  </w:pPr>
                                  <w:r>
                                    <w:rPr>
                                      <w:rStyle w:val="xcontentpasted0"/>
                                      <w:rFonts w:ascii="inherit" w:eastAsiaTheme="majorEastAsia" w:hAnsi="inherit"/>
                                      <w:color w:val="FFFFFF" w:themeColor="background1"/>
                                      <w:sz w:val="27"/>
                                      <w:szCs w:val="27"/>
                                      <w:bdr w:val="none" w:sz="0" w:space="0" w:color="auto" w:frame="1"/>
                                    </w:rPr>
                                    <w:t>Bonnie Mckay</w:t>
                                  </w:r>
                                </w:p>
                                <w:p w14:paraId="70F1428F" w14:textId="0EB81609" w:rsidR="005A511A" w:rsidRPr="00D111A5" w:rsidRDefault="005A511A" w:rsidP="00D111A5">
                                  <w:pPr>
                                    <w:pStyle w:val="NormalWeb"/>
                                    <w:spacing w:before="0" w:beforeAutospacing="0" w:after="0" w:afterAutospacing="0"/>
                                    <w:rPr>
                                      <w:color w:val="FFFFFF" w:themeColor="background1"/>
                                    </w:rPr>
                                  </w:pPr>
                                  <w:r>
                                    <w:rPr>
                                      <w:rStyle w:val="xcontentpasted0"/>
                                      <w:rFonts w:ascii="inherit" w:eastAsiaTheme="majorEastAsia" w:hAnsi="inherit"/>
                                      <w:color w:val="FFFFFF" w:themeColor="background1"/>
                                      <w:sz w:val="27"/>
                                      <w:szCs w:val="27"/>
                                      <w:bdr w:val="none" w:sz="0" w:space="0" w:color="auto" w:frame="1"/>
                                    </w:rPr>
                                    <w:t xml:space="preserve">306-696-2660 or </w:t>
                                  </w:r>
                                  <w:r w:rsidR="00FF1939">
                                    <w:rPr>
                                      <w:rStyle w:val="xcontentpasted0"/>
                                      <w:rFonts w:ascii="inherit" w:eastAsiaTheme="majorEastAsia" w:hAnsi="inherit"/>
                                      <w:color w:val="FFFFFF" w:themeColor="background1"/>
                                      <w:sz w:val="27"/>
                                      <w:szCs w:val="27"/>
                                      <w:bdr w:val="none" w:sz="0" w:space="0" w:color="auto" w:frame="1"/>
                                    </w:rPr>
                                    <w:t>306-793-</w:t>
                                  </w:r>
                                  <w:r w:rsidR="00081F72">
                                    <w:rPr>
                                      <w:rStyle w:val="xcontentpasted0"/>
                                      <w:rFonts w:ascii="inherit" w:eastAsiaTheme="majorEastAsia" w:hAnsi="inherit"/>
                                      <w:color w:val="FFFFFF" w:themeColor="background1"/>
                                      <w:sz w:val="27"/>
                                      <w:szCs w:val="27"/>
                                      <w:bdr w:val="none" w:sz="0" w:space="0" w:color="auto" w:frame="1"/>
                                    </w:rPr>
                                    <w:t>4274</w:t>
                                  </w:r>
                                </w:p>
                                <w:p w14:paraId="62F6A423" w14:textId="77777777" w:rsidR="00D111A5" w:rsidRPr="00D111A5" w:rsidRDefault="00D111A5" w:rsidP="00D111A5"/>
                              </w:txbxContent>
                            </wps:txbx>
                            <wps:bodyPr rot="0" vert="horz" wrap="square" lIns="182880" tIns="45720" rIns="91440" bIns="45720" anchor="ctr" anchorCtr="0">
                              <a:noAutofit/>
                            </wps:bodyPr>
                          </wps:wsp>
                        </a:graphicData>
                      </a:graphic>
                    </wp:inline>
                  </w:drawing>
                </mc:Choice>
                <mc:Fallback>
                  <w:pict>
                    <v:shape w14:anchorId="15D3F606" id="_x0000_s1030" type="#_x0000_t202" alt="Text box to enter heading and description" style="width:340.65pt;height:4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" fillcolor="#23316b [3206]" stroked="f">
                      <v:textbox inset="14.4pt">
                        <w:txbxContent>
                          <w:p w14:paraId="388D9709" w14:textId="286395F6" w:rsidR="009E13A4" w:rsidRDefault="00D111A5" w:rsidP="00D111A5">
                            <w:pPr>
                              <w:pStyle w:val="Heading1"/>
                              <w:rPr>
                                <w:b w:val="0"/>
                              </w:rPr>
                            </w:pPr>
                            <w:r>
                              <w:rPr>
                                <w:b w:val="0"/>
                              </w:rPr>
                              <w:t>Home</w:t>
                            </w:r>
                            <w:r w:rsidR="000C0609">
                              <w:rPr>
                                <w:b w:val="0"/>
                              </w:rPr>
                              <w:t xml:space="preserve"> </w:t>
                            </w:r>
                            <w:r>
                              <w:rPr>
                                <w:b w:val="0"/>
                              </w:rPr>
                              <w:t>and Community Care</w:t>
                            </w:r>
                          </w:p>
                          <w:p w14:paraId="52CFCAC9"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Kahkewistahaw Home and Community Care Program </w:t>
                            </w:r>
                          </w:p>
                          <w:p w14:paraId="08A357DD"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Kahkewistahaw Home Care services are provided Monday to Friday, 8:30 am to 4:30 pm, offering Nursing and Care Aide services to people living in Kahkewistahaw. </w:t>
                            </w:r>
                          </w:p>
                          <w:p w14:paraId="7D6E80C3" w14:textId="401B21FC"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 xml:space="preserve">Services are based on client need, not on age. If you need assistance or </w:t>
                            </w:r>
                            <w:proofErr w:type="gramStart"/>
                            <w:r w:rsidRPr="00D111A5">
                              <w:rPr>
                                <w:rStyle w:val="xcontentpasted0"/>
                                <w:rFonts w:ascii="inherit" w:eastAsiaTheme="majorEastAsia" w:hAnsi="inherit"/>
                                <w:color w:val="FFFFFF" w:themeColor="background1"/>
                                <w:sz w:val="27"/>
                                <w:szCs w:val="27"/>
                                <w:bdr w:val="none" w:sz="0" w:space="0" w:color="auto" w:frame="1"/>
                              </w:rPr>
                              <w:t>you know</w:t>
                            </w:r>
                            <w:proofErr w:type="gramEnd"/>
                            <w:r w:rsidRPr="00D111A5">
                              <w:rPr>
                                <w:rStyle w:val="xcontentpasted0"/>
                                <w:rFonts w:ascii="inherit" w:eastAsiaTheme="majorEastAsia" w:hAnsi="inherit"/>
                                <w:color w:val="FFFFFF" w:themeColor="background1"/>
                                <w:sz w:val="27"/>
                                <w:szCs w:val="27"/>
                                <w:bdr w:val="none" w:sz="0" w:space="0" w:color="auto" w:frame="1"/>
                              </w:rPr>
                              <w:t xml:space="preserve"> of a friend or family member who needs Home Care support, please call the </w:t>
                            </w:r>
                            <w:r w:rsidR="000C0609" w:rsidRPr="00D111A5">
                              <w:rPr>
                                <w:rStyle w:val="xcontentpasted0"/>
                                <w:rFonts w:ascii="inherit" w:eastAsiaTheme="majorEastAsia" w:hAnsi="inherit"/>
                                <w:color w:val="FFFFFF" w:themeColor="background1"/>
                                <w:sz w:val="27"/>
                                <w:szCs w:val="27"/>
                                <w:bdr w:val="none" w:sz="0" w:space="0" w:color="auto" w:frame="1"/>
                              </w:rPr>
                              <w:t>health</w:t>
                            </w:r>
                            <w:r w:rsidRPr="00D111A5">
                              <w:rPr>
                                <w:rStyle w:val="xcontentpasted0"/>
                                <w:rFonts w:ascii="inherit" w:eastAsiaTheme="majorEastAsia" w:hAnsi="inherit"/>
                                <w:color w:val="FFFFFF" w:themeColor="background1"/>
                                <w:sz w:val="27"/>
                                <w:szCs w:val="27"/>
                                <w:bdr w:val="none" w:sz="0" w:space="0" w:color="auto" w:frame="1"/>
                              </w:rPr>
                              <w:t xml:space="preserve"> Centre (306.696.2660) and ask for Home Care. </w:t>
                            </w:r>
                          </w:p>
                          <w:p w14:paraId="134EC3FC"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Kahkewistahaw Home Care does not provide emergency response services. If you are experiencing a medical emergency at any time, please call 911. </w:t>
                            </w:r>
                          </w:p>
                          <w:p w14:paraId="4FC159DC"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We welcome community input as we continue to develop and provide high quality Home Care services to Kahkewistahaw. </w:t>
                            </w:r>
                          </w:p>
                          <w:p w14:paraId="47A1396B"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Currently in our Home Care Program we have 45 clients.  </w:t>
                            </w:r>
                          </w:p>
                          <w:p w14:paraId="0F249850" w14:textId="77777777" w:rsidR="00D111A5" w:rsidRPr="00D111A5" w:rsidRDefault="00D111A5" w:rsidP="00D111A5">
                            <w:pPr>
                              <w:pStyle w:val="NormalWeb"/>
                              <w:spacing w:before="0" w:beforeAutospacing="0" w:after="0" w:afterAutospacing="0"/>
                              <w:rPr>
                                <w:color w:val="FFFFFF" w:themeColor="background1"/>
                              </w:rPr>
                            </w:pPr>
                            <w:r w:rsidRPr="00D111A5">
                              <w:rPr>
                                <w:rStyle w:val="xcontentpasted0"/>
                                <w:rFonts w:ascii="inherit" w:eastAsiaTheme="majorEastAsia" w:hAnsi="inherit"/>
                                <w:color w:val="FFFFFF" w:themeColor="background1"/>
                                <w:sz w:val="27"/>
                                <w:szCs w:val="27"/>
                                <w:bdr w:val="none" w:sz="0" w:space="0" w:color="auto" w:frame="1"/>
                              </w:rPr>
                              <w:t>Thank-you, </w:t>
                            </w:r>
                          </w:p>
                          <w:p w14:paraId="09F3F1C2" w14:textId="3C395112" w:rsidR="00D111A5" w:rsidRDefault="00D111A5" w:rsidP="00D111A5">
                            <w:pPr>
                              <w:pStyle w:val="NormalWeb"/>
                              <w:spacing w:before="0" w:beforeAutospacing="0" w:after="0" w:afterAutospacing="0"/>
                              <w:rPr>
                                <w:rStyle w:val="xcontentpasted0"/>
                                <w:rFonts w:ascii="inherit" w:eastAsiaTheme="majorEastAsia" w:hAnsi="inherit" w:hint="eastAsia"/>
                                <w:color w:val="FFFFFF" w:themeColor="background1"/>
                                <w:sz w:val="27"/>
                                <w:szCs w:val="27"/>
                                <w:bdr w:val="none" w:sz="0" w:space="0" w:color="auto" w:frame="1"/>
                              </w:rPr>
                            </w:pPr>
                            <w:r w:rsidRPr="00D111A5">
                              <w:rPr>
                                <w:rStyle w:val="xcontentpasted0"/>
                                <w:rFonts w:ascii="inherit" w:eastAsiaTheme="majorEastAsia" w:hAnsi="inherit"/>
                                <w:color w:val="FFFFFF" w:themeColor="background1"/>
                                <w:sz w:val="27"/>
                                <w:szCs w:val="27"/>
                                <w:bdr w:val="none" w:sz="0" w:space="0" w:color="auto" w:frame="1"/>
                              </w:rPr>
                              <w:t>Kahkewistahaw Home and Community Care Program </w:t>
                            </w:r>
                          </w:p>
                          <w:p w14:paraId="7DE802AA" w14:textId="1E7F0CBD" w:rsidR="00416139" w:rsidRDefault="00416139" w:rsidP="00D111A5">
                            <w:pPr>
                              <w:pStyle w:val="NormalWeb"/>
                              <w:spacing w:before="0" w:beforeAutospacing="0" w:after="0" w:afterAutospacing="0"/>
                              <w:rPr>
                                <w:rStyle w:val="xcontentpasted0"/>
                                <w:rFonts w:ascii="inherit" w:eastAsiaTheme="majorEastAsia" w:hAnsi="inherit" w:hint="eastAsia"/>
                                <w:color w:val="FFFFFF" w:themeColor="background1"/>
                                <w:sz w:val="27"/>
                                <w:szCs w:val="27"/>
                                <w:bdr w:val="none" w:sz="0" w:space="0" w:color="auto" w:frame="1"/>
                              </w:rPr>
                            </w:pPr>
                          </w:p>
                          <w:p w14:paraId="0B186450" w14:textId="1E6056DE" w:rsidR="005A511A" w:rsidRDefault="005A511A" w:rsidP="00D111A5">
                            <w:pPr>
                              <w:pStyle w:val="NormalWeb"/>
                              <w:spacing w:before="0" w:beforeAutospacing="0" w:after="0" w:afterAutospacing="0"/>
                              <w:rPr>
                                <w:rStyle w:val="xcontentpasted0"/>
                                <w:rFonts w:ascii="inherit" w:eastAsiaTheme="majorEastAsia" w:hAnsi="inherit" w:hint="eastAsia"/>
                                <w:color w:val="FFFFFF" w:themeColor="background1"/>
                                <w:sz w:val="27"/>
                                <w:szCs w:val="27"/>
                                <w:bdr w:val="none" w:sz="0" w:space="0" w:color="auto" w:frame="1"/>
                              </w:rPr>
                            </w:pPr>
                            <w:r>
                              <w:rPr>
                                <w:rStyle w:val="xcontentpasted0"/>
                                <w:rFonts w:ascii="inherit" w:eastAsiaTheme="majorEastAsia" w:hAnsi="inherit"/>
                                <w:color w:val="FFFFFF" w:themeColor="background1"/>
                                <w:sz w:val="27"/>
                                <w:szCs w:val="27"/>
                                <w:bdr w:val="none" w:sz="0" w:space="0" w:color="auto" w:frame="1"/>
                              </w:rPr>
                              <w:t>Bonnie Mckay</w:t>
                            </w:r>
                          </w:p>
                          <w:p w14:paraId="70F1428F" w14:textId="0EB81609" w:rsidR="005A511A" w:rsidRPr="00D111A5" w:rsidRDefault="005A511A" w:rsidP="00D111A5">
                            <w:pPr>
                              <w:pStyle w:val="NormalWeb"/>
                              <w:spacing w:before="0" w:beforeAutospacing="0" w:after="0" w:afterAutospacing="0"/>
                              <w:rPr>
                                <w:color w:val="FFFFFF" w:themeColor="background1"/>
                              </w:rPr>
                            </w:pPr>
                            <w:r>
                              <w:rPr>
                                <w:rStyle w:val="xcontentpasted0"/>
                                <w:rFonts w:ascii="inherit" w:eastAsiaTheme="majorEastAsia" w:hAnsi="inherit"/>
                                <w:color w:val="FFFFFF" w:themeColor="background1"/>
                                <w:sz w:val="27"/>
                                <w:szCs w:val="27"/>
                                <w:bdr w:val="none" w:sz="0" w:space="0" w:color="auto" w:frame="1"/>
                              </w:rPr>
                              <w:t xml:space="preserve">306-696-2660 or </w:t>
                            </w:r>
                            <w:r w:rsidR="00FF1939">
                              <w:rPr>
                                <w:rStyle w:val="xcontentpasted0"/>
                                <w:rFonts w:ascii="inherit" w:eastAsiaTheme="majorEastAsia" w:hAnsi="inherit"/>
                                <w:color w:val="FFFFFF" w:themeColor="background1"/>
                                <w:sz w:val="27"/>
                                <w:szCs w:val="27"/>
                                <w:bdr w:val="none" w:sz="0" w:space="0" w:color="auto" w:frame="1"/>
                              </w:rPr>
                              <w:t>306-793-</w:t>
                            </w:r>
                            <w:r w:rsidR="00081F72">
                              <w:rPr>
                                <w:rStyle w:val="xcontentpasted0"/>
                                <w:rFonts w:ascii="inherit" w:eastAsiaTheme="majorEastAsia" w:hAnsi="inherit"/>
                                <w:color w:val="FFFFFF" w:themeColor="background1"/>
                                <w:sz w:val="27"/>
                                <w:szCs w:val="27"/>
                                <w:bdr w:val="none" w:sz="0" w:space="0" w:color="auto" w:frame="1"/>
                              </w:rPr>
                              <w:t>4274</w:t>
                            </w:r>
                          </w:p>
                          <w:p w14:paraId="62F6A423" w14:textId="77777777" w:rsidR="00D111A5" w:rsidRPr="00D111A5" w:rsidRDefault="00D111A5" w:rsidP="00D111A5"/>
                        </w:txbxContent>
                      </v:textbox>
                      <w10:anchorlock/>
                    </v:shape>
                  </w:pict>
                </mc:Fallback>
              </mc:AlternateContent>
            </w:r>
          </w:p>
        </w:tc>
        <w:tc>
          <w:tcPr>
            <w:tcW w:w="3934" w:type="dxa"/>
            <w:shd w:val="clear" w:color="auto" w:fill="3E92CC" w:themeFill="accent1"/>
          </w:tcPr>
          <w:p w14:paraId="6475B296" w14:textId="63D0F81A" w:rsidR="009E13A4" w:rsidRDefault="00D111A5" w:rsidP="004D2783">
            <w:pPr>
              <w:tabs>
                <w:tab w:val="left" w:pos="3905"/>
              </w:tabs>
            </w:pPr>
            <w:r>
              <w:rPr>
                <w:noProof/>
              </w:rPr>
              <mc:AlternateContent>
                <mc:Choice Requires="wpg">
                  <w:drawing>
                    <wp:inline distT="0" distB="0" distL="0" distR="0" wp14:anchorId="62CAF75A" wp14:editId="251A533C">
                      <wp:extent cx="2484120" cy="2857500"/>
                      <wp:effectExtent l="0" t="0" r="0" b="0"/>
                      <wp:docPr id="3" name="Group 3"/>
                      <wp:cNvGraphicFramePr/>
                      <a:graphic xmlns:a="http://schemas.openxmlformats.org/drawingml/2006/main">
                        <a:graphicData uri="http://schemas.microsoft.com/office/word/2010/wordprocessingGroup">
                          <wpg:wgp>
                            <wpg:cNvGrpSpPr/>
                            <wpg:grpSpPr>
                              <a:xfrm>
                                <a:off x="0" y="0"/>
                                <a:ext cx="2484120" cy="2857500"/>
                                <a:chOff x="0" y="0"/>
                                <a:chExt cx="6858000" cy="4190365"/>
                              </a:xfrm>
                            </wpg:grpSpPr>
                            <pic:pic xmlns:pic="http://schemas.openxmlformats.org/drawingml/2006/picture">
                              <pic:nvPicPr>
                                <pic:cNvPr id="1" name="Picture 1"/>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0" y="0"/>
                                  <a:ext cx="6858000" cy="3857625"/>
                                </a:xfrm>
                                <a:prstGeom prst="rect">
                                  <a:avLst/>
                                </a:prstGeom>
                              </pic:spPr>
                            </pic:pic>
                            <wps:wsp>
                              <wps:cNvPr id="2" name="Text Box 2"/>
                              <wps:cNvSpPr txBox="1"/>
                              <wps:spPr>
                                <a:xfrm>
                                  <a:off x="0" y="3857625"/>
                                  <a:ext cx="6858000" cy="332740"/>
                                </a:xfrm>
                                <a:prstGeom prst="rect">
                                  <a:avLst/>
                                </a:prstGeom>
                                <a:solidFill>
                                  <a:prstClr val="white"/>
                                </a:solidFill>
                                <a:ln>
                                  <a:noFill/>
                                </a:ln>
                              </wps:spPr>
                              <wps:txbx>
                                <w:txbxContent>
                                  <w:p w14:paraId="1369AA8A" w14:textId="28AC7888" w:rsidR="00D111A5" w:rsidRPr="00D111A5" w:rsidRDefault="00D111A5" w:rsidP="00D111A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CAF75A" id="Group 3" o:spid="_x0000_s1031" style="width:195.6pt;height:225pt;mso-position-horizontal-relative:char;mso-position-vertical-relative:line" coordsize="68580,419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width:68580;height:38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">
                        <v:imagedata r:id="rId12" o:title=""/>
                      </v:shape>
                      <v:shape id="_x0000_s1033" type="#_x0000_t202" style="position:absolute;top:38576;width:68580;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369AA8A" w14:textId="28AC7888" w:rsidR="00D111A5" w:rsidRPr="00D111A5" w:rsidRDefault="00D111A5" w:rsidP="00D111A5">
                              <w:pPr>
                                <w:rPr>
                                  <w:sz w:val="18"/>
                                  <w:szCs w:val="18"/>
                                </w:rPr>
                              </w:pPr>
                            </w:p>
                          </w:txbxContent>
                        </v:textbox>
                      </v:shape>
                      <w10:anchorlock/>
                    </v:group>
                  </w:pict>
                </mc:Fallback>
              </mc:AlternateContent>
            </w:r>
          </w:p>
        </w:tc>
      </w:tr>
      <w:tr w:rsidR="00D111A5" w14:paraId="012EB94B" w14:textId="77777777" w:rsidTr="002E6273">
        <w:trPr>
          <w:trHeight w:val="4320"/>
        </w:trPr>
        <w:tc>
          <w:tcPr>
            <w:tcW w:w="6866" w:type="dxa"/>
          </w:tcPr>
          <w:p w14:paraId="4AC65732" w14:textId="77777777" w:rsidR="009E13A4" w:rsidRPr="00FB2537" w:rsidRDefault="00442D2E" w:rsidP="004D2783">
            <w:r>
              <w:rPr>
                <w:noProof/>
              </w:rPr>
              <w:lastRenderedPageBreak/>
              <mc:AlternateContent>
                <mc:Choice Requires="wps">
                  <w:drawing>
                    <wp:inline distT="0" distB="0" distL="0" distR="0" wp14:anchorId="433AE80A" wp14:editId="7DF7D9C5">
                      <wp:extent cx="4326255" cy="2695575"/>
                      <wp:effectExtent l="0" t="0" r="0" b="0"/>
                      <wp:docPr id="14"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2695575"/>
                              </a:xfrm>
                              <a:prstGeom prst="rect">
                                <a:avLst/>
                              </a:prstGeom>
                              <a:noFill/>
                              <a:ln w="9525">
                                <a:noFill/>
                                <a:miter lim="800000"/>
                                <a:headEnd/>
                                <a:tailEnd/>
                              </a:ln>
                            </wps:spPr>
                            <wps:txbx>
                              <w:txbxContent>
                                <w:p w14:paraId="238638F1" w14:textId="2046B0F3" w:rsidR="00442D2E" w:rsidRPr="00FE39BB" w:rsidRDefault="00466AFA" w:rsidP="002E6273">
                                  <w:pPr>
                                    <w:pStyle w:val="Heading2"/>
                                    <w:rPr>
                                      <w:color w:val="FF0000"/>
                                    </w:rPr>
                                  </w:pPr>
                                  <w:r w:rsidRPr="00FE39BB">
                                    <w:rPr>
                                      <w:color w:val="FF0000"/>
                                    </w:rPr>
                                    <w:t>Communicable Disease support person/Custodian</w:t>
                                  </w:r>
                                </w:p>
                                <w:p w14:paraId="6F433217" w14:textId="06828873" w:rsidR="00442D2E" w:rsidRDefault="00442D2E" w:rsidP="002E6273">
                                  <w:pPr>
                                    <w:pStyle w:val="Heading7"/>
                                  </w:pPr>
                                </w:p>
                                <w:p w14:paraId="58B95A79" w14:textId="5FB8752F" w:rsidR="00F9077D" w:rsidRDefault="00F9077D" w:rsidP="00F9077D">
                                  <w:r>
                                    <w:t>I provide rapid testing kits, masks</w:t>
                                  </w:r>
                                  <w:r w:rsidR="00BF081B">
                                    <w:t xml:space="preserve">, and support to all community members and answer any questions they may have </w:t>
                                  </w:r>
                                  <w:r w:rsidR="008267DF">
                                    <w:t>about covid-</w:t>
                                  </w:r>
                                  <w:r w:rsidR="000934E4">
                                    <w:t>19;</w:t>
                                  </w:r>
                                  <w:r w:rsidR="008267DF">
                                    <w:t xml:space="preserve"> I contact members about upcoming flu clin</w:t>
                                  </w:r>
                                  <w:r w:rsidR="0026375B">
                                    <w:t>ics and assist the community nurse when she needs assistance</w:t>
                                  </w:r>
                                  <w:r w:rsidR="00BF6998">
                                    <w:t xml:space="preserve">, </w:t>
                                  </w:r>
                                  <w:r w:rsidR="00F65E10">
                                    <w:t>my</w:t>
                                  </w:r>
                                  <w:r w:rsidR="00BF6998">
                                    <w:t xml:space="preserve"> custodial duties </w:t>
                                  </w:r>
                                  <w:proofErr w:type="gramStart"/>
                                  <w:r w:rsidR="008D6014">
                                    <w:t>is</w:t>
                                  </w:r>
                                  <w:proofErr w:type="gramEnd"/>
                                  <w:r w:rsidR="008D6014">
                                    <w:t xml:space="preserve"> to keep our health department clean and replenish supplies when needed.</w:t>
                                  </w:r>
                                </w:p>
                                <w:p w14:paraId="54C10183" w14:textId="1D257048" w:rsidR="008D6014" w:rsidRDefault="008D6014" w:rsidP="00F9077D">
                                  <w:r>
                                    <w:t xml:space="preserve">I can be reached at the </w:t>
                                  </w:r>
                                  <w:r w:rsidR="000934E4">
                                    <w:t>health</w:t>
                                  </w:r>
                                  <w:r>
                                    <w:t xml:space="preserve"> center 1-306-696-2660</w:t>
                                  </w:r>
                                </w:p>
                                <w:p w14:paraId="46254591" w14:textId="68E0E1E0" w:rsidR="000934E4" w:rsidRPr="00F9077D" w:rsidRDefault="000934E4" w:rsidP="00F9077D">
                                  <w:r>
                                    <w:t>Denise Taypotat</w:t>
                                  </w:r>
                                </w:p>
                                <w:p w14:paraId="2E644938" w14:textId="52FF3025" w:rsidR="00FB2537" w:rsidRPr="00004923" w:rsidRDefault="00FB2537" w:rsidP="002E6273">
                                  <w:pPr>
                                    <w:pStyle w:val="ContactInfo"/>
                                    <w:rPr>
                                      <w:b/>
                                      <w:iCs/>
                                      <w:color w:val="FFFFFF" w:themeColor="background1"/>
                                      <w:spacing w:val="40"/>
                                    </w:rPr>
                                  </w:pPr>
                                </w:p>
                              </w:txbxContent>
                            </wps:txbx>
                            <wps:bodyPr rot="0" vert="horz" wrap="square" lIns="182880" tIns="155448" rIns="91440" bIns="45720" anchor="t" anchorCtr="0">
                              <a:noAutofit/>
                            </wps:bodyPr>
                          </wps:wsp>
                        </a:graphicData>
                      </a:graphic>
                    </wp:inline>
                  </w:drawing>
                </mc:Choice>
                <mc:Fallback>
                  <w:pict>
                    <v:shape w14:anchorId="433AE80A" id="_x0000_s1034" type="#_x0000_t202" alt="Text box to enter heading and description" style="width:340.6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" filled="f" stroked="f">
                      <v:textbox inset="14.4pt,12.24pt">
                        <w:txbxContent>
                          <w:p w14:paraId="238638F1" w14:textId="2046B0F3" w:rsidR="00442D2E" w:rsidRPr="00FE39BB" w:rsidRDefault="00466AFA" w:rsidP="002E6273">
                            <w:pPr>
                              <w:pStyle w:val="Heading2"/>
                              <w:rPr>
                                <w:color w:val="FF0000"/>
                              </w:rPr>
                            </w:pPr>
                            <w:r w:rsidRPr="00FE39BB">
                              <w:rPr>
                                <w:color w:val="FF0000"/>
                              </w:rPr>
                              <w:t>Communicable Disease support person/Custodian</w:t>
                            </w:r>
                          </w:p>
                          <w:p w14:paraId="6F433217" w14:textId="06828873" w:rsidR="00442D2E" w:rsidRDefault="00442D2E" w:rsidP="002E6273">
                            <w:pPr>
                              <w:pStyle w:val="Heading7"/>
                            </w:pPr>
                          </w:p>
                          <w:p w14:paraId="58B95A79" w14:textId="5FB8752F" w:rsidR="00F9077D" w:rsidRDefault="00F9077D" w:rsidP="00F9077D">
                            <w:r>
                              <w:t>I provide rapid testing kits, masks</w:t>
                            </w:r>
                            <w:r w:rsidR="00BF081B">
                              <w:t xml:space="preserve">, and support to all community members and answer any questions they may have </w:t>
                            </w:r>
                            <w:r w:rsidR="008267DF">
                              <w:t>about covid-</w:t>
                            </w:r>
                            <w:r w:rsidR="000934E4">
                              <w:t>19;</w:t>
                            </w:r>
                            <w:r w:rsidR="008267DF">
                              <w:t xml:space="preserve"> I contact members about upcoming flu clin</w:t>
                            </w:r>
                            <w:r w:rsidR="0026375B">
                              <w:t>ics and assist the community nurse when she needs assistance</w:t>
                            </w:r>
                            <w:r w:rsidR="00BF6998">
                              <w:t xml:space="preserve">, </w:t>
                            </w:r>
                            <w:r w:rsidR="00F65E10">
                              <w:t>my</w:t>
                            </w:r>
                            <w:r w:rsidR="00BF6998">
                              <w:t xml:space="preserve"> custodial duties </w:t>
                            </w:r>
                            <w:proofErr w:type="gramStart"/>
                            <w:r w:rsidR="008D6014">
                              <w:t>is</w:t>
                            </w:r>
                            <w:proofErr w:type="gramEnd"/>
                            <w:r w:rsidR="008D6014">
                              <w:t xml:space="preserve"> to keep our health department clean and replenish supplies when needed.</w:t>
                            </w:r>
                          </w:p>
                          <w:p w14:paraId="54C10183" w14:textId="1D257048" w:rsidR="008D6014" w:rsidRDefault="008D6014" w:rsidP="00F9077D">
                            <w:r>
                              <w:t xml:space="preserve">I can be reached at the </w:t>
                            </w:r>
                            <w:r w:rsidR="000934E4">
                              <w:t>health</w:t>
                            </w:r>
                            <w:r>
                              <w:t xml:space="preserve"> center 1-306-696-2660</w:t>
                            </w:r>
                          </w:p>
                          <w:p w14:paraId="46254591" w14:textId="68E0E1E0" w:rsidR="000934E4" w:rsidRPr="00F9077D" w:rsidRDefault="000934E4" w:rsidP="00F9077D">
                            <w:r>
                              <w:t>Denise Taypotat</w:t>
                            </w:r>
                          </w:p>
                          <w:p w14:paraId="2E644938" w14:textId="52FF3025" w:rsidR="00FB2537" w:rsidRPr="00004923" w:rsidRDefault="00FB2537" w:rsidP="002E6273">
                            <w:pPr>
                              <w:pStyle w:val="ContactInfo"/>
                              <w:rPr>
                                <w:b/>
                                <w:iCs/>
                                <w:color w:val="FFFFFF" w:themeColor="background1"/>
                                <w:spacing w:val="40"/>
                              </w:rPr>
                            </w:pPr>
                          </w:p>
                        </w:txbxContent>
                      </v:textbox>
                      <w10:anchorlock/>
                    </v:shape>
                  </w:pict>
                </mc:Fallback>
              </mc:AlternateContent>
            </w:r>
          </w:p>
        </w:tc>
        <w:tc>
          <w:tcPr>
            <w:tcW w:w="3934" w:type="dxa"/>
          </w:tcPr>
          <w:p w14:paraId="360BE3CB" w14:textId="77777777" w:rsidR="009E13A4" w:rsidRDefault="00442D2E" w:rsidP="004D2783">
            <w:pPr>
              <w:pStyle w:val="Heading4"/>
              <w:outlineLvl w:val="3"/>
            </w:pPr>
            <w:r>
              <w:rPr>
                <w:noProof/>
              </w:rPr>
              <mc:AlternateContent>
                <mc:Choice Requires="wps">
                  <w:drawing>
                    <wp:inline distT="0" distB="0" distL="0" distR="0" wp14:anchorId="6D3C05D6" wp14:editId="0AA5EFAF">
                      <wp:extent cx="2498090" cy="2614411"/>
                      <wp:effectExtent l="0" t="0" r="0" b="0"/>
                      <wp:docPr id="13" name="Text Box 2" descr="Text box to enter qu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2614411"/>
                              </a:xfrm>
                              <a:prstGeom prst="rect">
                                <a:avLst/>
                              </a:prstGeom>
                              <a:noFill/>
                              <a:ln w="9525">
                                <a:noFill/>
                                <a:miter lim="800000"/>
                                <a:headEnd/>
                                <a:tailEnd/>
                              </a:ln>
                            </wps:spPr>
                            <wps:txbx>
                              <w:txbxContent>
                                <w:p w14:paraId="04546E43" w14:textId="33D4ECA3" w:rsidR="00442D2E" w:rsidRDefault="00442D2E" w:rsidP="002B65AC">
                                  <w:pPr>
                                    <w:pStyle w:val="Quote"/>
                                  </w:pPr>
                                </w:p>
                              </w:txbxContent>
                            </wps:txbx>
                            <wps:bodyPr rot="0" vert="horz" wrap="square" lIns="192024" tIns="182880" rIns="91440" bIns="45720" anchor="t" anchorCtr="0">
                              <a:noAutofit/>
                            </wps:bodyPr>
                          </wps:wsp>
                        </a:graphicData>
                      </a:graphic>
                    </wp:inline>
                  </w:drawing>
                </mc:Choice>
                <mc:Fallback>
                  <w:pict>
                    <v:shape w14:anchorId="6D3C05D6" id="_x0000_s1035" type="#_x0000_t202" alt="Text box to enter quote" style="width:196.7pt;height:2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" filled="f" stroked="f">
                      <v:textbox inset="15.12pt,14.4pt">
                        <w:txbxContent>
                          <w:p w14:paraId="04546E43" w14:textId="33D4ECA3" w:rsidR="00442D2E" w:rsidRDefault="00442D2E" w:rsidP="002B65AC">
                            <w:pPr>
                              <w:pStyle w:val="Quote"/>
                            </w:pPr>
                          </w:p>
                        </w:txbxContent>
                      </v:textbox>
                      <w10:anchorlock/>
                    </v:shape>
                  </w:pict>
                </mc:Fallback>
              </mc:AlternateContent>
            </w:r>
          </w:p>
        </w:tc>
      </w:tr>
      <w:tr w:rsidR="00D111A5" w14:paraId="45F05D39" w14:textId="77777777" w:rsidTr="004D2783">
        <w:trPr>
          <w:trHeight w:val="457"/>
        </w:trPr>
        <w:tc>
          <w:tcPr>
            <w:tcW w:w="6866" w:type="dxa"/>
            <w:shd w:val="clear" w:color="auto" w:fill="3E92CC" w:themeFill="accent1"/>
          </w:tcPr>
          <w:p w14:paraId="78871DDA" w14:textId="77777777" w:rsidR="00FB2537" w:rsidRPr="00FB2537" w:rsidRDefault="00FB2537" w:rsidP="004D2783">
            <w:pPr>
              <w:rPr>
                <w:noProof/>
              </w:rPr>
            </w:pPr>
          </w:p>
        </w:tc>
        <w:tc>
          <w:tcPr>
            <w:tcW w:w="3934" w:type="dxa"/>
            <w:shd w:val="clear" w:color="auto" w:fill="3E92CC" w:themeFill="accent1"/>
          </w:tcPr>
          <w:p w14:paraId="72912975" w14:textId="77777777" w:rsidR="00FB2537" w:rsidRPr="00FB2537" w:rsidRDefault="00FB2537" w:rsidP="001949F5">
            <w:pPr>
              <w:rPr>
                <w:noProof/>
              </w:rPr>
            </w:pPr>
          </w:p>
        </w:tc>
      </w:tr>
    </w:tbl>
    <w:tbl>
      <w:tblPr>
        <w:tblStyle w:val="PlainTable2"/>
        <w:tblW w:w="0" w:type="auto"/>
        <w:tblBorders>
          <w:top w:val="none" w:sz="0" w:space="0" w:color="auto"/>
          <w:bottom w:val="none" w:sz="0" w:space="0" w:color="auto"/>
        </w:tblBorders>
        <w:tblCellMar>
          <w:left w:w="0" w:type="dxa"/>
          <w:right w:w="0" w:type="dxa"/>
        </w:tblCellMar>
        <w:tblLook w:val="04A0" w:firstRow="1" w:lastRow="0" w:firstColumn="1" w:lastColumn="0" w:noHBand="0" w:noVBand="1"/>
        <w:tblDescription w:val="Layout table"/>
      </w:tblPr>
      <w:tblGrid>
        <w:gridCol w:w="10800"/>
      </w:tblGrid>
      <w:tr w:rsidR="00AA1EEA" w14:paraId="5F2430E9" w14:textId="77777777" w:rsidTr="002E6273">
        <w:trPr>
          <w:cnfStyle w:val="100000000000" w:firstRow="1" w:lastRow="0" w:firstColumn="0" w:lastColumn="0" w:oddVBand="0" w:evenVBand="0" w:oddHBand="0" w:evenHBand="0" w:firstRowFirstColumn="0" w:firstRowLastColumn="0" w:lastRowFirstColumn="0" w:lastRowLastColumn="0"/>
          <w:trHeight w:hRule="exact" w:val="4464"/>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tcPr>
          <w:p w14:paraId="313526F4" w14:textId="77777777" w:rsidR="00AA1EEA" w:rsidRPr="00FB2537" w:rsidRDefault="00AA1EEA" w:rsidP="004D2783">
            <w:pPr>
              <w:pStyle w:val="Heading4"/>
              <w:outlineLvl w:val="3"/>
              <w:rPr>
                <w:noProof/>
              </w:rPr>
            </w:pPr>
            <w:r>
              <w:rPr>
                <w:noProof/>
              </w:rPr>
              <mc:AlternateContent>
                <mc:Choice Requires="wps">
                  <w:drawing>
                    <wp:inline distT="0" distB="0" distL="0" distR="0" wp14:anchorId="77A289C8" wp14:editId="2C26E7E4">
                      <wp:extent cx="6851150" cy="2905125"/>
                      <wp:effectExtent l="0" t="0" r="0" b="0"/>
                      <wp:docPr id="1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150" cy="2905125"/>
                              </a:xfrm>
                              <a:prstGeom prst="rect">
                                <a:avLst/>
                              </a:prstGeom>
                              <a:noFill/>
                              <a:ln w="9525">
                                <a:noFill/>
                                <a:miter lim="800000"/>
                                <a:headEnd/>
                                <a:tailEnd/>
                              </a:ln>
                            </wps:spPr>
                            <wps:txbx>
                              <w:txbxContent>
                                <w:p w14:paraId="200B89F4" w14:textId="76FC08A9" w:rsidR="00AA1EEA" w:rsidRDefault="00D111A5" w:rsidP="002E6273">
                                  <w:pPr>
                                    <w:pStyle w:val="Heading2"/>
                                  </w:pPr>
                                  <w:r>
                                    <w:t xml:space="preserve">Medical Transporation ProgrAM </w:t>
                                  </w:r>
                                </w:p>
                                <w:p w14:paraId="3DE53262" w14:textId="1CCA9E2A" w:rsidR="00BC1B7B" w:rsidRDefault="00BC1B7B" w:rsidP="00BC1B7B"/>
                                <w:p w14:paraId="24226C74" w14:textId="6D9CCF98" w:rsidR="00BC1B7B" w:rsidRDefault="00DD7E2D" w:rsidP="00BC1B7B">
                                  <w:r>
                                    <w:t xml:space="preserve">We now Have 2 Medical Transportation drivers and are in full swing of operations. </w:t>
                                  </w:r>
                                  <w:r w:rsidR="00935DD1">
                                    <w:t xml:space="preserve">Our 2 </w:t>
                                  </w:r>
                                  <w:r w:rsidR="00EC51CA">
                                    <w:t>medical</w:t>
                                  </w:r>
                                  <w:r w:rsidR="00935DD1">
                                    <w:t xml:space="preserve"> drivers are Shayna Taypotat and Melanie Cam</w:t>
                                  </w:r>
                                  <w:r w:rsidR="007147B0">
                                    <w:t>p</w:t>
                                  </w:r>
                                  <w:r w:rsidR="00935DD1">
                                    <w:t>bell</w:t>
                                  </w:r>
                                  <w:r w:rsidR="00A967CB">
                                    <w:t xml:space="preserve">, </w:t>
                                  </w:r>
                                  <w:r w:rsidR="007E4502">
                                    <w:t>w</w:t>
                                  </w:r>
                                  <w:r w:rsidR="00A967CB">
                                    <w:t xml:space="preserve">e offer </w:t>
                                  </w:r>
                                  <w:r w:rsidR="00EC51CA">
                                    <w:t>transportation</w:t>
                                  </w:r>
                                  <w:r w:rsidR="00A967CB">
                                    <w:t xml:space="preserve"> </w:t>
                                  </w:r>
                                  <w:r w:rsidR="007147B0">
                                    <w:t>for,</w:t>
                                  </w:r>
                                  <w:r w:rsidR="00A967CB">
                                    <w:t xml:space="preserve"> Doctor appointments, Physical Therapy, Dial</w:t>
                                  </w:r>
                                  <w:r w:rsidR="00086492">
                                    <w:t>ysis, Specialist appointments</w:t>
                                  </w:r>
                                  <w:r w:rsidR="00EC51CA">
                                    <w:t xml:space="preserve"> and </w:t>
                                  </w:r>
                                  <w:r w:rsidR="00086492">
                                    <w:t>diagnostic tests</w:t>
                                  </w:r>
                                  <w:r w:rsidR="009102E9">
                                    <w:t>. Transportation is for medical clients only.</w:t>
                                  </w:r>
                                  <w:r w:rsidR="007E4502">
                                    <w:t>t</w:t>
                                  </w:r>
                                </w:p>
                                <w:p w14:paraId="5637CF4F" w14:textId="269FB673" w:rsidR="009102E9" w:rsidRDefault="00080FC9" w:rsidP="00BC1B7B">
                                  <w:r>
                                    <w:t>Clients</w:t>
                                  </w:r>
                                  <w:r w:rsidR="009102E9">
                                    <w:t xml:space="preserve"> must give </w:t>
                                  </w:r>
                                  <w:r w:rsidR="00E81E96">
                                    <w:t>48-hour</w:t>
                                  </w:r>
                                  <w:r w:rsidR="009102E9">
                                    <w:t xml:space="preserve"> notice before appointments</w:t>
                                  </w:r>
                                  <w:r w:rsidR="006439A4">
                                    <w:t xml:space="preserve"> and clients must give </w:t>
                                  </w:r>
                                  <w:r w:rsidR="00F77195">
                                    <w:t>72-hour</w:t>
                                  </w:r>
                                  <w:r w:rsidR="006439A4">
                                    <w:t xml:space="preserve"> notice if appointments that must be approved through NIHB</w:t>
                                  </w:r>
                                  <w:r>
                                    <w:t>.</w:t>
                                  </w:r>
                                </w:p>
                                <w:p w14:paraId="70316AEC" w14:textId="0873A02B" w:rsidR="00080FC9" w:rsidRDefault="00080FC9" w:rsidP="00BC1B7B">
                                  <w:r>
                                    <w:t>To call and make an appointment</w:t>
                                  </w:r>
                                  <w:r w:rsidR="00E81E96">
                                    <w:t xml:space="preserve"> Please call the </w:t>
                                  </w:r>
                                  <w:r w:rsidR="00F77195">
                                    <w:t>health</w:t>
                                  </w:r>
                                  <w:r w:rsidR="00E81E96">
                                    <w:t xml:space="preserve"> office 1-306-696-2660</w:t>
                                  </w:r>
                                </w:p>
                                <w:p w14:paraId="3DADE797" w14:textId="4A03634D" w:rsidR="00E81E96" w:rsidRDefault="00E81E96" w:rsidP="00BC1B7B">
                                  <w:r>
                                    <w:t>Delor</w:t>
                                  </w:r>
                                  <w:r w:rsidR="002D051D">
                                    <w:t>e</w:t>
                                  </w:r>
                                  <w:r>
                                    <w:t>s Alexson</w:t>
                                  </w:r>
                                </w:p>
                                <w:p w14:paraId="7F056047" w14:textId="148A92AB" w:rsidR="002D051D" w:rsidRPr="00BC1B7B" w:rsidRDefault="00F77195" w:rsidP="00BC1B7B">
                                  <w:r>
                                    <w:t xml:space="preserve">Medical Transportation Coordinator </w:t>
                                  </w:r>
                                </w:p>
                                <w:p w14:paraId="75B81A6C" w14:textId="049F44E2" w:rsidR="00AA1EEA" w:rsidRPr="004F181F" w:rsidRDefault="00AA1EEA" w:rsidP="002E6273">
                                  <w:pPr>
                                    <w:pStyle w:val="Heading7"/>
                                  </w:pPr>
                                </w:p>
                                <w:p w14:paraId="33679252" w14:textId="368C01D6" w:rsidR="00AA1EEA" w:rsidRPr="002E6273" w:rsidRDefault="00AA1EEA" w:rsidP="00D111A5">
                                  <w:pPr>
                                    <w:spacing w:before="200"/>
                                  </w:pPr>
                                </w:p>
                              </w:txbxContent>
                            </wps:txbx>
                            <wps:bodyPr rot="0" vert="horz" wrap="square" lIns="182880" tIns="182880" rIns="91440" bIns="45720" anchor="t" anchorCtr="0">
                              <a:noAutofit/>
                            </wps:bodyPr>
                          </wps:wsp>
                        </a:graphicData>
                      </a:graphic>
                    </wp:inline>
                  </w:drawing>
                </mc:Choice>
                <mc:Fallback>
                  <w:pict>
                    <v:shape w14:anchorId="77A289C8" id="_x0000_s1036" type="#_x0000_t202" alt="Text box to enter heading and description" style="width:539.4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" filled="f" stroked="f">
                      <v:textbox inset="14.4pt,14.4pt">
                        <w:txbxContent>
                          <w:p w14:paraId="200B89F4" w14:textId="76FC08A9" w:rsidR="00AA1EEA" w:rsidRDefault="00D111A5" w:rsidP="002E6273">
                            <w:pPr>
                              <w:pStyle w:val="Heading2"/>
                            </w:pPr>
                            <w:r>
                              <w:t xml:space="preserve">Medical Transporation ProgrAM </w:t>
                            </w:r>
                          </w:p>
                          <w:p w14:paraId="3DE53262" w14:textId="1CCA9E2A" w:rsidR="00BC1B7B" w:rsidRDefault="00BC1B7B" w:rsidP="00BC1B7B"/>
                          <w:p w14:paraId="24226C74" w14:textId="6D9CCF98" w:rsidR="00BC1B7B" w:rsidRDefault="00DD7E2D" w:rsidP="00BC1B7B">
                            <w:r>
                              <w:t xml:space="preserve">We now Have 2 Medical Transportation drivers and are in full swing of operations. </w:t>
                            </w:r>
                            <w:r w:rsidR="00935DD1">
                              <w:t xml:space="preserve">Our 2 </w:t>
                            </w:r>
                            <w:r w:rsidR="00EC51CA">
                              <w:t>medical</w:t>
                            </w:r>
                            <w:r w:rsidR="00935DD1">
                              <w:t xml:space="preserve"> drivers are Shayna Taypotat and Melanie Cam</w:t>
                            </w:r>
                            <w:r w:rsidR="007147B0">
                              <w:t>p</w:t>
                            </w:r>
                            <w:r w:rsidR="00935DD1">
                              <w:t>bell</w:t>
                            </w:r>
                            <w:r w:rsidR="00A967CB">
                              <w:t xml:space="preserve">, </w:t>
                            </w:r>
                            <w:r w:rsidR="007E4502">
                              <w:t>w</w:t>
                            </w:r>
                            <w:r w:rsidR="00A967CB">
                              <w:t xml:space="preserve">e offer </w:t>
                            </w:r>
                            <w:r w:rsidR="00EC51CA">
                              <w:t>transportation</w:t>
                            </w:r>
                            <w:r w:rsidR="00A967CB">
                              <w:t xml:space="preserve"> </w:t>
                            </w:r>
                            <w:r w:rsidR="007147B0">
                              <w:t>for,</w:t>
                            </w:r>
                            <w:r w:rsidR="00A967CB">
                              <w:t xml:space="preserve"> Doctor appointments, Physical Therapy, Dial</w:t>
                            </w:r>
                            <w:r w:rsidR="00086492">
                              <w:t>ysis, Specialist appointments</w:t>
                            </w:r>
                            <w:r w:rsidR="00EC51CA">
                              <w:t xml:space="preserve"> and </w:t>
                            </w:r>
                            <w:r w:rsidR="00086492">
                              <w:t>diagnostic tests</w:t>
                            </w:r>
                            <w:r w:rsidR="009102E9">
                              <w:t>. Transportation is for medical clients only.</w:t>
                            </w:r>
                            <w:r w:rsidR="007E4502">
                              <w:t>t</w:t>
                            </w:r>
                          </w:p>
                          <w:p w14:paraId="5637CF4F" w14:textId="269FB673" w:rsidR="009102E9" w:rsidRDefault="00080FC9" w:rsidP="00BC1B7B">
                            <w:r>
                              <w:t>Clients</w:t>
                            </w:r>
                            <w:r w:rsidR="009102E9">
                              <w:t xml:space="preserve"> must give </w:t>
                            </w:r>
                            <w:r w:rsidR="00E81E96">
                              <w:t>48-hour</w:t>
                            </w:r>
                            <w:r w:rsidR="009102E9">
                              <w:t xml:space="preserve"> notice before appointments</w:t>
                            </w:r>
                            <w:r w:rsidR="006439A4">
                              <w:t xml:space="preserve"> and clients must give </w:t>
                            </w:r>
                            <w:r w:rsidR="00F77195">
                              <w:t>72-hour</w:t>
                            </w:r>
                            <w:r w:rsidR="006439A4">
                              <w:t xml:space="preserve"> notice if appointments that must be approved through NIHB</w:t>
                            </w:r>
                            <w:r>
                              <w:t>.</w:t>
                            </w:r>
                          </w:p>
                          <w:p w14:paraId="70316AEC" w14:textId="0873A02B" w:rsidR="00080FC9" w:rsidRDefault="00080FC9" w:rsidP="00BC1B7B">
                            <w:r>
                              <w:t>To call and make an appointment</w:t>
                            </w:r>
                            <w:r w:rsidR="00E81E96">
                              <w:t xml:space="preserve"> Please call the </w:t>
                            </w:r>
                            <w:r w:rsidR="00F77195">
                              <w:t>health</w:t>
                            </w:r>
                            <w:r w:rsidR="00E81E96">
                              <w:t xml:space="preserve"> office 1-306-696-2660</w:t>
                            </w:r>
                          </w:p>
                          <w:p w14:paraId="3DADE797" w14:textId="4A03634D" w:rsidR="00E81E96" w:rsidRDefault="00E81E96" w:rsidP="00BC1B7B">
                            <w:r>
                              <w:t>Delor</w:t>
                            </w:r>
                            <w:r w:rsidR="002D051D">
                              <w:t>e</w:t>
                            </w:r>
                            <w:r>
                              <w:t>s Alexson</w:t>
                            </w:r>
                          </w:p>
                          <w:p w14:paraId="7F056047" w14:textId="148A92AB" w:rsidR="002D051D" w:rsidRPr="00BC1B7B" w:rsidRDefault="00F77195" w:rsidP="00BC1B7B">
                            <w:r>
                              <w:t xml:space="preserve">Medical Transportation Coordinator </w:t>
                            </w:r>
                          </w:p>
                          <w:p w14:paraId="75B81A6C" w14:textId="049F44E2" w:rsidR="00AA1EEA" w:rsidRPr="004F181F" w:rsidRDefault="00AA1EEA" w:rsidP="002E6273">
                            <w:pPr>
                              <w:pStyle w:val="Heading7"/>
                            </w:pPr>
                          </w:p>
                          <w:p w14:paraId="33679252" w14:textId="368C01D6" w:rsidR="00AA1EEA" w:rsidRPr="002E6273" w:rsidRDefault="00AA1EEA" w:rsidP="00D111A5">
                            <w:pPr>
                              <w:spacing w:before="200"/>
                            </w:pPr>
                          </w:p>
                        </w:txbxContent>
                      </v:textbox>
                      <w10:anchorlock/>
                    </v:shape>
                  </w:pict>
                </mc:Fallback>
              </mc:AlternateContent>
            </w:r>
          </w:p>
        </w:tc>
      </w:tr>
    </w:tbl>
    <w:p w14:paraId="0A75456C" w14:textId="2CDC5935" w:rsidR="00370DAF" w:rsidRDefault="00370DAF" w:rsidP="009E13A4">
      <w:pPr>
        <w:tabs>
          <w:tab w:val="left" w:pos="9573"/>
        </w:tabs>
      </w:pPr>
    </w:p>
    <w:p w14:paraId="1C570F29" w14:textId="392553FE" w:rsidR="00FE39BB" w:rsidRDefault="00EE607B" w:rsidP="009E13A4">
      <w:pPr>
        <w:tabs>
          <w:tab w:val="left" w:pos="9573"/>
        </w:tabs>
        <w:rPr>
          <w:b/>
          <w:bCs/>
          <w:color w:val="FF0000"/>
          <w:sz w:val="28"/>
          <w:szCs w:val="28"/>
          <w:u w:val="single"/>
        </w:rPr>
      </w:pPr>
      <w:r w:rsidRPr="006F18A9">
        <w:rPr>
          <w:b/>
          <w:bCs/>
          <w:color w:val="FF0000"/>
          <w:sz w:val="28"/>
          <w:szCs w:val="28"/>
          <w:u w:val="single"/>
        </w:rPr>
        <w:t xml:space="preserve">Community Wellness Leader </w:t>
      </w:r>
    </w:p>
    <w:p w14:paraId="681419B1" w14:textId="68A9CE3B" w:rsidR="006F18A9" w:rsidRDefault="00ED34A3" w:rsidP="009E13A4">
      <w:pPr>
        <w:tabs>
          <w:tab w:val="left" w:pos="9573"/>
        </w:tabs>
        <w:rPr>
          <w:sz w:val="28"/>
          <w:szCs w:val="28"/>
        </w:rPr>
      </w:pPr>
      <w:r w:rsidRPr="009D16FC">
        <w:rPr>
          <w:sz w:val="28"/>
          <w:szCs w:val="28"/>
        </w:rPr>
        <w:t xml:space="preserve">Is responsible </w:t>
      </w:r>
      <w:r w:rsidR="00A072AC" w:rsidRPr="009D16FC">
        <w:rPr>
          <w:sz w:val="28"/>
          <w:szCs w:val="28"/>
        </w:rPr>
        <w:t xml:space="preserve">to provide coordination for </w:t>
      </w:r>
      <w:r w:rsidR="002246D9">
        <w:rPr>
          <w:sz w:val="28"/>
          <w:szCs w:val="28"/>
        </w:rPr>
        <w:t>c</w:t>
      </w:r>
      <w:r w:rsidR="00A072AC" w:rsidRPr="009D16FC">
        <w:rPr>
          <w:sz w:val="28"/>
          <w:szCs w:val="28"/>
        </w:rPr>
        <w:t xml:space="preserve">ommunity events for Kahkewistahaw </w:t>
      </w:r>
      <w:r w:rsidR="005307F4" w:rsidRPr="009D16FC">
        <w:rPr>
          <w:sz w:val="28"/>
          <w:szCs w:val="28"/>
        </w:rPr>
        <w:t>members,</w:t>
      </w:r>
      <w:r w:rsidR="00486FFB" w:rsidRPr="009D16FC">
        <w:rPr>
          <w:sz w:val="28"/>
          <w:szCs w:val="28"/>
        </w:rPr>
        <w:t xml:space="preserve"> </w:t>
      </w:r>
      <w:r w:rsidR="00A31831" w:rsidRPr="009D16FC">
        <w:rPr>
          <w:sz w:val="28"/>
          <w:szCs w:val="28"/>
        </w:rPr>
        <w:t>working</w:t>
      </w:r>
      <w:r w:rsidR="00486FFB" w:rsidRPr="009D16FC">
        <w:rPr>
          <w:sz w:val="28"/>
          <w:szCs w:val="28"/>
        </w:rPr>
        <w:t xml:space="preserve"> to enhance existing health programs </w:t>
      </w:r>
      <w:r w:rsidR="002246D9" w:rsidRPr="009D16FC">
        <w:rPr>
          <w:sz w:val="28"/>
          <w:szCs w:val="28"/>
        </w:rPr>
        <w:t>within</w:t>
      </w:r>
      <w:r w:rsidR="00486FFB" w:rsidRPr="009D16FC">
        <w:rPr>
          <w:sz w:val="28"/>
          <w:szCs w:val="28"/>
        </w:rPr>
        <w:t xml:space="preserve"> the community by promoting </w:t>
      </w:r>
      <w:r w:rsidR="00411EE8" w:rsidRPr="009D16FC">
        <w:rPr>
          <w:sz w:val="28"/>
          <w:szCs w:val="28"/>
        </w:rPr>
        <w:t xml:space="preserve">wellness in a </w:t>
      </w:r>
      <w:r w:rsidR="005F42AC" w:rsidRPr="009D16FC">
        <w:rPr>
          <w:sz w:val="28"/>
          <w:szCs w:val="28"/>
        </w:rPr>
        <w:t>person’s</w:t>
      </w:r>
      <w:r w:rsidR="00411EE8" w:rsidRPr="009D16FC">
        <w:rPr>
          <w:sz w:val="28"/>
          <w:szCs w:val="28"/>
        </w:rPr>
        <w:t xml:space="preserve"> life including social, physical, </w:t>
      </w:r>
      <w:r w:rsidR="002246D9" w:rsidRPr="009D16FC">
        <w:rPr>
          <w:sz w:val="28"/>
          <w:szCs w:val="28"/>
        </w:rPr>
        <w:t>emotional, occupational</w:t>
      </w:r>
      <w:r w:rsidR="009D16FC" w:rsidRPr="009D16FC">
        <w:rPr>
          <w:sz w:val="28"/>
          <w:szCs w:val="28"/>
        </w:rPr>
        <w:t xml:space="preserve">, intellectual, </w:t>
      </w:r>
      <w:proofErr w:type="gramStart"/>
      <w:r w:rsidR="009D16FC" w:rsidRPr="009D16FC">
        <w:rPr>
          <w:sz w:val="28"/>
          <w:szCs w:val="28"/>
        </w:rPr>
        <w:t>environmental</w:t>
      </w:r>
      <w:proofErr w:type="gramEnd"/>
      <w:r w:rsidR="009D16FC" w:rsidRPr="009D16FC">
        <w:rPr>
          <w:sz w:val="28"/>
          <w:szCs w:val="28"/>
        </w:rPr>
        <w:t xml:space="preserve"> and spiritual</w:t>
      </w:r>
      <w:r w:rsidR="002260F9">
        <w:rPr>
          <w:sz w:val="28"/>
          <w:szCs w:val="28"/>
        </w:rPr>
        <w:t xml:space="preserve"> aspects.</w:t>
      </w:r>
      <w:r w:rsidR="00A31831">
        <w:rPr>
          <w:sz w:val="28"/>
          <w:szCs w:val="28"/>
        </w:rPr>
        <w:t xml:space="preserve"> There are currently no events planned at this moment</w:t>
      </w:r>
      <w:r w:rsidR="004C53BE">
        <w:rPr>
          <w:sz w:val="28"/>
          <w:szCs w:val="28"/>
        </w:rPr>
        <w:t>.</w:t>
      </w:r>
    </w:p>
    <w:p w14:paraId="6E98D5E8" w14:textId="587FA192" w:rsidR="004C53BE" w:rsidRDefault="004C53BE" w:rsidP="009E13A4">
      <w:pPr>
        <w:tabs>
          <w:tab w:val="left" w:pos="9573"/>
        </w:tabs>
        <w:rPr>
          <w:sz w:val="28"/>
          <w:szCs w:val="28"/>
        </w:rPr>
      </w:pPr>
      <w:r>
        <w:rPr>
          <w:sz w:val="28"/>
          <w:szCs w:val="28"/>
        </w:rPr>
        <w:t xml:space="preserve">Benelda Isaac </w:t>
      </w:r>
    </w:p>
    <w:p w14:paraId="33663089" w14:textId="43659DE9" w:rsidR="002E146D" w:rsidRDefault="002E146D" w:rsidP="009E13A4">
      <w:pPr>
        <w:tabs>
          <w:tab w:val="left" w:pos="9573"/>
        </w:tabs>
        <w:rPr>
          <w:sz w:val="28"/>
          <w:szCs w:val="28"/>
        </w:rPr>
      </w:pPr>
      <w:r>
        <w:rPr>
          <w:sz w:val="28"/>
          <w:szCs w:val="28"/>
        </w:rPr>
        <w:t>306-696-2660 or 306-696-7406</w:t>
      </w:r>
    </w:p>
    <w:p w14:paraId="2C67D4D4" w14:textId="265C930C" w:rsidR="002E146D" w:rsidRDefault="002E146D" w:rsidP="009E13A4">
      <w:pPr>
        <w:tabs>
          <w:tab w:val="left" w:pos="9573"/>
        </w:tabs>
        <w:rPr>
          <w:sz w:val="28"/>
          <w:szCs w:val="28"/>
        </w:rPr>
      </w:pPr>
    </w:p>
    <w:p w14:paraId="4881F885" w14:textId="3D27D2E5" w:rsidR="002E146D" w:rsidRDefault="002E146D" w:rsidP="009E13A4">
      <w:pPr>
        <w:tabs>
          <w:tab w:val="left" w:pos="9573"/>
        </w:tabs>
        <w:rPr>
          <w:sz w:val="28"/>
          <w:szCs w:val="28"/>
        </w:rPr>
      </w:pPr>
    </w:p>
    <w:p w14:paraId="3BD26718" w14:textId="663B405C" w:rsidR="002E146D" w:rsidRDefault="00211A90" w:rsidP="009E13A4">
      <w:pPr>
        <w:tabs>
          <w:tab w:val="left" w:pos="9573"/>
        </w:tabs>
        <w:rPr>
          <w:b/>
          <w:bCs/>
          <w:sz w:val="28"/>
          <w:szCs w:val="28"/>
          <w:u w:val="single"/>
        </w:rPr>
      </w:pPr>
      <w:r w:rsidRPr="00211A90">
        <w:rPr>
          <w:b/>
          <w:bCs/>
          <w:sz w:val="28"/>
          <w:szCs w:val="28"/>
          <w:u w:val="single"/>
        </w:rPr>
        <w:lastRenderedPageBreak/>
        <w:t>Health Services Manager</w:t>
      </w:r>
    </w:p>
    <w:p w14:paraId="0A20E3B7" w14:textId="42D3B130" w:rsidR="003407A5" w:rsidRDefault="003407A5" w:rsidP="009E13A4">
      <w:pPr>
        <w:tabs>
          <w:tab w:val="left" w:pos="9573"/>
        </w:tabs>
        <w:rPr>
          <w:sz w:val="28"/>
          <w:szCs w:val="28"/>
        </w:rPr>
      </w:pPr>
      <w:proofErr w:type="spellStart"/>
      <w:r>
        <w:rPr>
          <w:sz w:val="28"/>
          <w:szCs w:val="28"/>
        </w:rPr>
        <w:t>Tansi</w:t>
      </w:r>
      <w:proofErr w:type="spellEnd"/>
      <w:r>
        <w:rPr>
          <w:sz w:val="28"/>
          <w:szCs w:val="28"/>
        </w:rPr>
        <w:t>, I have recently just started this new job position, I am excited for the opportunity and new challenges</w:t>
      </w:r>
      <w:r w:rsidR="00B648C0">
        <w:rPr>
          <w:sz w:val="28"/>
          <w:szCs w:val="28"/>
        </w:rPr>
        <w:t xml:space="preserve">, I assist with implementing the Kahkewistahaw Health plan and obtaining / upkeeping </w:t>
      </w:r>
      <w:r w:rsidR="00610D7A">
        <w:rPr>
          <w:sz w:val="28"/>
          <w:szCs w:val="28"/>
        </w:rPr>
        <w:t xml:space="preserve">of our accreditation. </w:t>
      </w:r>
      <w:r w:rsidR="006C4660">
        <w:rPr>
          <w:sz w:val="28"/>
          <w:szCs w:val="28"/>
        </w:rPr>
        <w:t xml:space="preserve">I ensure our </w:t>
      </w:r>
      <w:r w:rsidR="00EC56B5">
        <w:rPr>
          <w:sz w:val="28"/>
          <w:szCs w:val="28"/>
        </w:rPr>
        <w:t>community</w:t>
      </w:r>
      <w:r w:rsidR="006C4660">
        <w:rPr>
          <w:sz w:val="28"/>
          <w:szCs w:val="28"/>
        </w:rPr>
        <w:t xml:space="preserve"> members have access to efficient and quality health services</w:t>
      </w:r>
      <w:r w:rsidR="00EC56B5">
        <w:rPr>
          <w:sz w:val="28"/>
          <w:szCs w:val="28"/>
        </w:rPr>
        <w:t>. My door is always open and welcoming our community</w:t>
      </w:r>
      <w:r w:rsidR="00C75882">
        <w:rPr>
          <w:sz w:val="28"/>
          <w:szCs w:val="28"/>
        </w:rPr>
        <w:t xml:space="preserve"> members to stop in or give me a call. </w:t>
      </w:r>
    </w:p>
    <w:p w14:paraId="48D7D589" w14:textId="1193998E" w:rsidR="00051160" w:rsidRDefault="00051160" w:rsidP="009E13A4">
      <w:pPr>
        <w:tabs>
          <w:tab w:val="left" w:pos="9573"/>
        </w:tabs>
        <w:rPr>
          <w:sz w:val="28"/>
          <w:szCs w:val="28"/>
        </w:rPr>
      </w:pPr>
      <w:r>
        <w:rPr>
          <w:sz w:val="28"/>
          <w:szCs w:val="28"/>
        </w:rPr>
        <w:t>Jason Bobb</w:t>
      </w:r>
      <w:r w:rsidR="00936370">
        <w:rPr>
          <w:sz w:val="28"/>
          <w:szCs w:val="28"/>
        </w:rPr>
        <w:t xml:space="preserve">, Health Service Manager </w:t>
      </w:r>
    </w:p>
    <w:p w14:paraId="5C62155E" w14:textId="72198690" w:rsidR="00051160" w:rsidRDefault="00051160" w:rsidP="009E13A4">
      <w:pPr>
        <w:tabs>
          <w:tab w:val="left" w:pos="9573"/>
        </w:tabs>
        <w:rPr>
          <w:sz w:val="28"/>
          <w:szCs w:val="28"/>
        </w:rPr>
      </w:pPr>
      <w:r>
        <w:rPr>
          <w:sz w:val="28"/>
          <w:szCs w:val="28"/>
        </w:rPr>
        <w:t>1-306-696-2660</w:t>
      </w:r>
    </w:p>
    <w:p w14:paraId="490D9A69" w14:textId="6DDA7823" w:rsidR="00423A8D" w:rsidRDefault="00423A8D" w:rsidP="009E13A4">
      <w:pPr>
        <w:tabs>
          <w:tab w:val="left" w:pos="9573"/>
        </w:tabs>
        <w:rPr>
          <w:b/>
          <w:bCs/>
          <w:color w:val="3E92CC" w:themeColor="accent1"/>
          <w:sz w:val="28"/>
          <w:szCs w:val="28"/>
          <w:u w:val="single"/>
        </w:rPr>
      </w:pPr>
      <w:r w:rsidRPr="00423A8D">
        <w:rPr>
          <w:b/>
          <w:bCs/>
          <w:color w:val="3E92CC" w:themeColor="accent1"/>
          <w:sz w:val="28"/>
          <w:szCs w:val="28"/>
          <w:u w:val="single"/>
        </w:rPr>
        <w:t>Health Director</w:t>
      </w:r>
    </w:p>
    <w:p w14:paraId="240306E3" w14:textId="6C9F2B4E" w:rsidR="005F42AC" w:rsidRDefault="005F42AC" w:rsidP="005F42AC">
      <w:r>
        <w:t xml:space="preserve">Good </w:t>
      </w:r>
      <w:proofErr w:type="gramStart"/>
      <w:r>
        <w:t>Day</w:t>
      </w:r>
      <w:proofErr w:type="gramEnd"/>
      <w:r>
        <w:t>, I greet you, in spirit of Wellness. There has been a lot of changes happening in the Health Department</w:t>
      </w:r>
      <w:r w:rsidR="009646E6">
        <w:t xml:space="preserve"> and thought it was a good idea to get a Newsletter done. I look forward to another year in the community to do Health Fairs, educational workshops on health information and community meetings. </w:t>
      </w:r>
    </w:p>
    <w:p w14:paraId="713FD99D" w14:textId="0CF231DA" w:rsidR="00167D8A" w:rsidRDefault="005F42AC" w:rsidP="005F42AC">
      <w:r>
        <w:t>First off, I want to announce that the Health Department has achieved another 3 years of</w:t>
      </w:r>
      <w:r w:rsidR="00851E6C">
        <w:t xml:space="preserve"> </w:t>
      </w:r>
      <w:proofErr w:type="spellStart"/>
      <w:r w:rsidR="00851E6C">
        <w:t>Qmentum</w:t>
      </w:r>
      <w:proofErr w:type="spellEnd"/>
      <w:r>
        <w:t xml:space="preserve"> accreditation with Accreditation Canada. We want to always </w:t>
      </w:r>
      <w:r w:rsidR="00936370">
        <w:t xml:space="preserve">to </w:t>
      </w:r>
      <w:r>
        <w:t xml:space="preserve">be making quality improvements around health services. </w:t>
      </w:r>
      <w:r w:rsidR="009646E6">
        <w:t xml:space="preserve">Our major success for our health services is Client-specific programming. We are getting better at wrapping our services around our families. </w:t>
      </w:r>
    </w:p>
    <w:p w14:paraId="204D77C3" w14:textId="01E95971" w:rsidR="005F42AC" w:rsidRDefault="005F42AC" w:rsidP="005F42AC">
      <w:r>
        <w:t xml:space="preserve">This achievement was done, primarily due to the addition of the Kahkewistahaw Home &amp; Community Homecare program. </w:t>
      </w:r>
      <w:r w:rsidR="009646E6">
        <w:t xml:space="preserve">We have increased clients and still growing. Please utilize the proper processes in place. We want to be able to meet the needs of the community. </w:t>
      </w:r>
    </w:p>
    <w:p w14:paraId="7018E2FE" w14:textId="2CBAF1F3" w:rsidR="009646E6" w:rsidRDefault="009646E6" w:rsidP="005F42AC">
      <w:r>
        <w:t xml:space="preserve">Secondly, the old health center has become the “MIYOTOTAMOWIN” center. This building will promote </w:t>
      </w:r>
      <w:r w:rsidR="00936370">
        <w:t>wellness</w:t>
      </w:r>
      <w:r>
        <w:t xml:space="preserve"> and healing in the community. The building will occupy the following programs: </w:t>
      </w:r>
    </w:p>
    <w:p w14:paraId="5374DE37" w14:textId="223A9B86" w:rsidR="009646E6" w:rsidRDefault="00851E6C" w:rsidP="009646E6">
      <w:pPr>
        <w:pStyle w:val="ListParagraph"/>
        <w:numPr>
          <w:ilvl w:val="0"/>
          <w:numId w:val="11"/>
        </w:numPr>
      </w:pPr>
      <w:r>
        <w:t xml:space="preserve">YTC Prevention Services </w:t>
      </w:r>
    </w:p>
    <w:p w14:paraId="1C06A439" w14:textId="6BED2DAA" w:rsidR="00851E6C" w:rsidRDefault="00851E6C" w:rsidP="009646E6">
      <w:pPr>
        <w:pStyle w:val="ListParagraph"/>
        <w:numPr>
          <w:ilvl w:val="0"/>
          <w:numId w:val="11"/>
        </w:numPr>
      </w:pPr>
      <w:r>
        <w:t xml:space="preserve">YTC Jordan </w:t>
      </w:r>
      <w:proofErr w:type="gramStart"/>
      <w:r>
        <w:t>Principle</w:t>
      </w:r>
      <w:proofErr w:type="gramEnd"/>
      <w:r>
        <w:t xml:space="preserve"> Services </w:t>
      </w:r>
    </w:p>
    <w:p w14:paraId="7D6FC70F" w14:textId="79771BC0" w:rsidR="00851E6C" w:rsidRDefault="00851E6C" w:rsidP="009646E6">
      <w:pPr>
        <w:pStyle w:val="ListParagraph"/>
        <w:numPr>
          <w:ilvl w:val="0"/>
          <w:numId w:val="11"/>
        </w:numPr>
      </w:pPr>
      <w:r>
        <w:t xml:space="preserve">Mental Wellness Leader &amp; Community Enhancement Worker Program </w:t>
      </w:r>
    </w:p>
    <w:p w14:paraId="3D8D8F91" w14:textId="634DF581" w:rsidR="00851E6C" w:rsidRDefault="00851E6C" w:rsidP="009646E6">
      <w:pPr>
        <w:pStyle w:val="ListParagraph"/>
        <w:numPr>
          <w:ilvl w:val="0"/>
          <w:numId w:val="11"/>
        </w:numPr>
      </w:pPr>
      <w:r>
        <w:t xml:space="preserve">Maternal Child Health Services </w:t>
      </w:r>
    </w:p>
    <w:p w14:paraId="40D033D3" w14:textId="66AE7A32" w:rsidR="00851E6C" w:rsidRDefault="00851E6C" w:rsidP="009646E6">
      <w:pPr>
        <w:pStyle w:val="ListParagraph"/>
        <w:numPr>
          <w:ilvl w:val="0"/>
          <w:numId w:val="11"/>
        </w:numPr>
      </w:pPr>
      <w:r>
        <w:t xml:space="preserve">Mental Health Services </w:t>
      </w:r>
    </w:p>
    <w:p w14:paraId="4E92B192" w14:textId="1CD3273F" w:rsidR="00851E6C" w:rsidRDefault="00851E6C" w:rsidP="009646E6">
      <w:pPr>
        <w:pStyle w:val="ListParagraph"/>
        <w:numPr>
          <w:ilvl w:val="0"/>
          <w:numId w:val="11"/>
        </w:numPr>
      </w:pPr>
      <w:r>
        <w:t xml:space="preserve">Elder Advisory Services </w:t>
      </w:r>
    </w:p>
    <w:p w14:paraId="6B9565C4" w14:textId="4187295E" w:rsidR="00695AF8" w:rsidRDefault="00695AF8" w:rsidP="00695AF8">
      <w:r>
        <w:t xml:space="preserve">We walk to be able to provide family healing circles, talking circles, group supports in a safe and confidential space. </w:t>
      </w:r>
      <w:r w:rsidR="00936370">
        <w:t xml:space="preserve">We plan to initiate some youth programming for youth 13 – 18 on Thursday evenings. Keep an </w:t>
      </w:r>
      <w:r w:rsidR="00D951E6">
        <w:t xml:space="preserve">eye </w:t>
      </w:r>
      <w:r w:rsidR="00936370">
        <w:t xml:space="preserve">out for posters. </w:t>
      </w:r>
    </w:p>
    <w:p w14:paraId="7DA6763D" w14:textId="1229C7F5" w:rsidR="00695AF8" w:rsidRDefault="00695AF8" w:rsidP="00695AF8">
      <w:r>
        <w:t xml:space="preserve">Lastly, </w:t>
      </w:r>
      <w:r w:rsidR="00936370">
        <w:t>a</w:t>
      </w:r>
      <w:r>
        <w:t>lthough Covid-19 is not over</w:t>
      </w:r>
      <w:r w:rsidR="00936370">
        <w:t>, we ask that you continue to practice safety protocols</w:t>
      </w:r>
      <w:r>
        <w:t>,</w:t>
      </w:r>
      <w:r w:rsidR="00936370">
        <w:t xml:space="preserve"> </w:t>
      </w:r>
      <w:proofErr w:type="gramStart"/>
      <w:r w:rsidR="00936370">
        <w:t>We</w:t>
      </w:r>
      <w:proofErr w:type="gramEnd"/>
      <w:r w:rsidR="00936370">
        <w:t xml:space="preserve"> want to encourage home visiting which helps with our client specific programming. Our staff will continue to do risk assessments and utilize the proper protection when applicable. As the Health Department we still limit our crowd for participation, however, we want to continue to be creative when delivering our program and services. Please participate with any upcoming surveys or questionnaires, we usually provide an </w:t>
      </w:r>
      <w:proofErr w:type="gramStart"/>
      <w:r w:rsidR="00936370">
        <w:t>incentives</w:t>
      </w:r>
      <w:proofErr w:type="gramEnd"/>
      <w:r w:rsidR="00936370">
        <w:t xml:space="preserve">. Your input is valuable.  </w:t>
      </w:r>
    </w:p>
    <w:p w14:paraId="67E8C97C" w14:textId="47D7A2CA" w:rsidR="00936370" w:rsidRDefault="00936370" w:rsidP="00695AF8">
      <w:proofErr w:type="spellStart"/>
      <w:r>
        <w:t>Ekosi</w:t>
      </w:r>
      <w:proofErr w:type="spellEnd"/>
      <w:r>
        <w:t>,</w:t>
      </w:r>
    </w:p>
    <w:p w14:paraId="368D0D74" w14:textId="48A8CB50" w:rsidR="00936370" w:rsidRDefault="00936370" w:rsidP="00695AF8">
      <w:r>
        <w:t>Josephine Kaysaywaysemat, Health Director</w:t>
      </w:r>
    </w:p>
    <w:sectPr w:rsidR="00936370" w:rsidSect="00AB3054">
      <w:headerReference w:type="default" r:id="rId13"/>
      <w:footerReference w:type="default" r:id="rId14"/>
      <w:headerReference w:type="first" r:id="rId15"/>
      <w:footerReference w:type="first" r:id="rId16"/>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3150" w14:textId="77777777" w:rsidR="00D51347" w:rsidRDefault="00D51347">
      <w:pPr>
        <w:spacing w:after="0" w:line="240" w:lineRule="auto"/>
      </w:pPr>
      <w:r>
        <w:separator/>
      </w:r>
    </w:p>
  </w:endnote>
  <w:endnote w:type="continuationSeparator" w:id="0">
    <w:p w14:paraId="6C0F146D" w14:textId="77777777" w:rsidR="00D51347" w:rsidRDefault="00D5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3F329DD3" w14:textId="77777777" w:rsidTr="00010E2B">
      <w:trPr>
        <w:trHeight w:val="601"/>
      </w:trPr>
      <w:sdt>
        <w:sdtPr>
          <w:alias w:val="Enter Heading 3:"/>
          <w:tag w:val="Enter Heading 3:"/>
          <w:id w:val="1441261156"/>
          <w:temporary/>
          <w:showingPlcHdr/>
          <w15:appearance w15:val="hidden"/>
        </w:sdtPr>
        <w:sdtEndPr/>
        <w:sdtContent>
          <w:tc>
            <w:tcPr>
              <w:tcW w:w="2500" w:type="pct"/>
              <w:shd w:val="clear" w:color="auto" w:fill="296D9D" w:themeFill="accent1" w:themeFillShade="BF"/>
              <w:tcMar>
                <w:right w:w="0" w:type="dxa"/>
              </w:tcMar>
              <w:vAlign w:val="center"/>
            </w:tcPr>
            <w:p w14:paraId="5C6DA45A" w14:textId="77777777" w:rsidR="00B44AE4" w:rsidRPr="00E40B3A" w:rsidRDefault="00C825C5" w:rsidP="00B0545B">
              <w:pPr>
                <w:pStyle w:val="Header"/>
              </w:pPr>
              <w:r w:rsidRPr="003F2188">
                <w:t>Heading 3</w:t>
              </w:r>
            </w:p>
          </w:tc>
        </w:sdtContent>
      </w:sdt>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7546FBB1"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13DD907B"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09FBA94E" w14:textId="77777777" w:rsidTr="00010E2B">
      <w:trPr>
        <w:trHeight w:val="601"/>
      </w:trPr>
      <w:tc>
        <w:tcPr>
          <w:tcW w:w="2500" w:type="pct"/>
          <w:shd w:val="clear" w:color="auto" w:fill="296D9D" w:themeFill="accent1" w:themeFillShade="BF"/>
          <w:vAlign w:val="center"/>
        </w:tcPr>
        <w:p w14:paraId="55973167" w14:textId="027A7ABB" w:rsidR="00E40B3A" w:rsidRPr="00554C64" w:rsidRDefault="00F65E10" w:rsidP="00B0545B">
          <w:pPr>
            <w:pStyle w:val="Header"/>
          </w:pPr>
          <w:r>
            <w:t xml:space="preserve">Kahkewistahaw First Nation </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244F1C41" w14:textId="77777777" w:rsidR="00E40B3A" w:rsidRPr="00E40B3A" w:rsidRDefault="00E40B3A" w:rsidP="00E40B3A">
              <w:pPr>
                <w:pStyle w:val="Footer"/>
                <w:spacing w:before="0" w:after="0"/>
                <w:jc w:val="right"/>
                <w:rPr>
                  <w:caps/>
                  <w:noProof/>
                </w:rPr>
              </w:pPr>
              <w:r w:rsidRPr="00E40B3A">
                <w:fldChar w:fldCharType="begin"/>
              </w:r>
              <w:r w:rsidRPr="00E40B3A">
                <w:instrText xml:space="preserve"> PAGE   \* MERGEFORMAT </w:instrText>
              </w:r>
              <w:r w:rsidRPr="00E40B3A">
                <w:fldChar w:fldCharType="separate"/>
              </w:r>
              <w:r w:rsidR="00B43864">
                <w:rPr>
                  <w:noProof/>
                </w:rPr>
                <w:t>1</w:t>
              </w:r>
              <w:r w:rsidRPr="00E40B3A">
                <w:rPr>
                  <w:noProof/>
                </w:rPr>
                <w:fldChar w:fldCharType="end"/>
              </w:r>
            </w:p>
          </w:sdtContent>
        </w:sdt>
      </w:tc>
    </w:tr>
  </w:tbl>
  <w:p w14:paraId="169AD7F3"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8E6B" w14:textId="77777777" w:rsidR="00D51347" w:rsidRDefault="00D51347">
      <w:pPr>
        <w:spacing w:after="0" w:line="240" w:lineRule="auto"/>
      </w:pPr>
      <w:r>
        <w:separator/>
      </w:r>
    </w:p>
  </w:footnote>
  <w:footnote w:type="continuationSeparator" w:id="0">
    <w:p w14:paraId="3B587F1B" w14:textId="77777777" w:rsidR="00D51347" w:rsidRDefault="00D5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483B4459" w14:textId="77777777" w:rsidTr="00010E2B">
      <w:trPr>
        <w:trHeight w:val="630"/>
      </w:trPr>
      <w:sdt>
        <w:sdtPr>
          <w:alias w:val="Company Name:"/>
          <w:tag w:val="Company Name:"/>
          <w:id w:val="-1503653226"/>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6AB2707F" w14:textId="57CE13A4" w:rsidR="00B44AE4" w:rsidRPr="00984BB5" w:rsidRDefault="00D111A5" w:rsidP="00B0545B">
              <w:pPr>
                <w:pStyle w:val="Header"/>
              </w:pPr>
              <w:r>
                <w:t>Kahkewistahaw First Nation</w:t>
              </w:r>
            </w:p>
          </w:tc>
        </w:sdtContent>
      </w:sdt>
      <w:tc>
        <w:tcPr>
          <w:tcW w:w="2500" w:type="pct"/>
          <w:shd w:val="clear" w:color="auto" w:fill="296D9D" w:themeFill="accent1" w:themeFillShade="BF"/>
          <w:vAlign w:val="center"/>
        </w:tcPr>
        <w:p w14:paraId="5A92AE72" w14:textId="01AE8443" w:rsidR="00B44AE4" w:rsidRPr="00984BB5" w:rsidRDefault="0067456D" w:rsidP="00D32417">
          <w:pPr>
            <w:pStyle w:val="Header"/>
            <w:jc w:val="right"/>
          </w:pPr>
          <w:sdt>
            <w:sdtPr>
              <w:alias w:val="Publish Date:"/>
              <w:tag w:val="Publish Date:"/>
              <w:id w:val="1214160441"/>
              <w:dataBinding w:prefixMappings="xmlns:ns0='http://schemas.microsoft.com/office/2006/coverPageProps' " w:xpath="/ns0:CoverPageProperties[1]/ns0:Abstract[1]" w:storeItemID="{55AF091B-3C7A-41E3-B477-F2FDAA23CFDA}"/>
              <w15:appearance w15:val="hidden"/>
              <w:text/>
            </w:sdtPr>
            <w:sdtEndPr/>
            <w:sdtContent>
              <w:r w:rsidR="00D111A5">
                <w:t>January 2023</w:t>
              </w:r>
            </w:sdtContent>
          </w:sdt>
        </w:p>
      </w:tc>
    </w:tr>
  </w:tbl>
  <w:p w14:paraId="24B9EA9E"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63ACFA5D"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315DF8F0" w14:textId="65152614" w:rsidR="00AB3054" w:rsidRPr="00A10E51" w:rsidRDefault="00D111A5" w:rsidP="00A10E51">
              <w:pPr>
                <w:pStyle w:val="Header"/>
              </w:pPr>
              <w:r>
                <w:t>Kahkewistahaw First Nation</w:t>
              </w:r>
            </w:p>
          </w:tc>
        </w:sdtContent>
      </w:sdt>
      <w:tc>
        <w:tcPr>
          <w:tcW w:w="2500" w:type="pct"/>
          <w:shd w:val="clear" w:color="auto" w:fill="296D9D" w:themeFill="accent1" w:themeFillShade="BF"/>
          <w:vAlign w:val="center"/>
        </w:tcPr>
        <w:p w14:paraId="7D23DB9C" w14:textId="0AEFB6D9" w:rsidR="00AB3054" w:rsidRPr="00984BB5" w:rsidRDefault="0067456D" w:rsidP="00D32417">
          <w:pPr>
            <w:pStyle w:val="Header"/>
            <w:jc w:val="right"/>
          </w:pPr>
          <w:sdt>
            <w:sdtPr>
              <w:alias w:val="Enter Publish Date:"/>
              <w:tag w:val="Enter Publish Date:"/>
              <w:id w:val="1639448213"/>
              <w:dataBinding w:prefixMappings="xmlns:ns0='http://schemas.microsoft.com/office/2006/coverPageProps' " w:xpath="/ns0:CoverPageProperties[1]/ns0:Abstract[1]" w:storeItemID="{55AF091B-3C7A-41E3-B477-F2FDAA23CFDA}"/>
              <w15:appearance w15:val="hidden"/>
              <w:text/>
            </w:sdtPr>
            <w:sdtEndPr/>
            <w:sdtContent>
              <w:r w:rsidR="00D111A5">
                <w:t>January 2023</w:t>
              </w:r>
            </w:sdtContent>
          </w:sdt>
        </w:p>
      </w:tc>
    </w:tr>
  </w:tbl>
  <w:p w14:paraId="7E0DA403" w14:textId="77777777" w:rsidR="00370DAF" w:rsidRPr="00B0545B" w:rsidRDefault="00370DAF"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B81254"/>
    <w:multiLevelType w:val="hybridMultilevel"/>
    <w:tmpl w:val="25188B2A"/>
    <w:lvl w:ilvl="0" w:tplc="6CFA4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7947612">
    <w:abstractNumId w:val="9"/>
  </w:num>
  <w:num w:numId="2" w16cid:durableId="1713767790">
    <w:abstractNumId w:val="7"/>
  </w:num>
  <w:num w:numId="3" w16cid:durableId="209273052">
    <w:abstractNumId w:val="6"/>
  </w:num>
  <w:num w:numId="4" w16cid:durableId="648175767">
    <w:abstractNumId w:val="5"/>
  </w:num>
  <w:num w:numId="5" w16cid:durableId="284121196">
    <w:abstractNumId w:val="4"/>
  </w:num>
  <w:num w:numId="6" w16cid:durableId="1200820891">
    <w:abstractNumId w:val="8"/>
  </w:num>
  <w:num w:numId="7" w16cid:durableId="1070008170">
    <w:abstractNumId w:val="3"/>
  </w:num>
  <w:num w:numId="8" w16cid:durableId="224145263">
    <w:abstractNumId w:val="2"/>
  </w:num>
  <w:num w:numId="9" w16cid:durableId="1157187217">
    <w:abstractNumId w:val="1"/>
  </w:num>
  <w:num w:numId="10" w16cid:durableId="406922400">
    <w:abstractNumId w:val="0"/>
  </w:num>
  <w:num w:numId="11" w16cid:durableId="1292252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A5"/>
    <w:rsid w:val="00004923"/>
    <w:rsid w:val="0001071F"/>
    <w:rsid w:val="00010E2B"/>
    <w:rsid w:val="0001371C"/>
    <w:rsid w:val="00032436"/>
    <w:rsid w:val="00033229"/>
    <w:rsid w:val="00047D8A"/>
    <w:rsid w:val="00051160"/>
    <w:rsid w:val="00064C59"/>
    <w:rsid w:val="00080FC9"/>
    <w:rsid w:val="00081F72"/>
    <w:rsid w:val="00086492"/>
    <w:rsid w:val="000934E4"/>
    <w:rsid w:val="000977CF"/>
    <w:rsid w:val="000B2E68"/>
    <w:rsid w:val="000B7DB6"/>
    <w:rsid w:val="000C0609"/>
    <w:rsid w:val="000C2A25"/>
    <w:rsid w:val="000F5D15"/>
    <w:rsid w:val="00110AD4"/>
    <w:rsid w:val="00121731"/>
    <w:rsid w:val="00130629"/>
    <w:rsid w:val="00144415"/>
    <w:rsid w:val="00146469"/>
    <w:rsid w:val="00155D67"/>
    <w:rsid w:val="0016091E"/>
    <w:rsid w:val="00167D8A"/>
    <w:rsid w:val="001825B9"/>
    <w:rsid w:val="001846F1"/>
    <w:rsid w:val="001949F5"/>
    <w:rsid w:val="001A17B5"/>
    <w:rsid w:val="0020014D"/>
    <w:rsid w:val="00210270"/>
    <w:rsid w:val="00211A90"/>
    <w:rsid w:val="00216EE6"/>
    <w:rsid w:val="002172D5"/>
    <w:rsid w:val="00222AC0"/>
    <w:rsid w:val="002246D9"/>
    <w:rsid w:val="002260F9"/>
    <w:rsid w:val="00241AE1"/>
    <w:rsid w:val="002526F8"/>
    <w:rsid w:val="00257899"/>
    <w:rsid w:val="0026375B"/>
    <w:rsid w:val="0028743F"/>
    <w:rsid w:val="00293C96"/>
    <w:rsid w:val="00296FF5"/>
    <w:rsid w:val="002B30F5"/>
    <w:rsid w:val="002B65AC"/>
    <w:rsid w:val="002C3E01"/>
    <w:rsid w:val="002C5EB7"/>
    <w:rsid w:val="002D051D"/>
    <w:rsid w:val="002D0C68"/>
    <w:rsid w:val="002D2945"/>
    <w:rsid w:val="002E146D"/>
    <w:rsid w:val="002E6273"/>
    <w:rsid w:val="002F7C23"/>
    <w:rsid w:val="0033156F"/>
    <w:rsid w:val="003407A5"/>
    <w:rsid w:val="0034139B"/>
    <w:rsid w:val="003548BD"/>
    <w:rsid w:val="0036232E"/>
    <w:rsid w:val="00370DAF"/>
    <w:rsid w:val="00383A63"/>
    <w:rsid w:val="00385FC5"/>
    <w:rsid w:val="003A6AF7"/>
    <w:rsid w:val="003B492D"/>
    <w:rsid w:val="003E0362"/>
    <w:rsid w:val="003E4566"/>
    <w:rsid w:val="003F2188"/>
    <w:rsid w:val="003F5F5A"/>
    <w:rsid w:val="00411EE8"/>
    <w:rsid w:val="00414A18"/>
    <w:rsid w:val="00416139"/>
    <w:rsid w:val="004219C9"/>
    <w:rsid w:val="0042243B"/>
    <w:rsid w:val="00423A8D"/>
    <w:rsid w:val="00442D2E"/>
    <w:rsid w:val="0045540D"/>
    <w:rsid w:val="00466AFA"/>
    <w:rsid w:val="004766A7"/>
    <w:rsid w:val="00486FFB"/>
    <w:rsid w:val="00494F7E"/>
    <w:rsid w:val="004C53BE"/>
    <w:rsid w:val="004D2783"/>
    <w:rsid w:val="004E71E5"/>
    <w:rsid w:val="004F181F"/>
    <w:rsid w:val="004F7AB8"/>
    <w:rsid w:val="005222FE"/>
    <w:rsid w:val="005307F4"/>
    <w:rsid w:val="00533345"/>
    <w:rsid w:val="00540A89"/>
    <w:rsid w:val="005465F3"/>
    <w:rsid w:val="00554C64"/>
    <w:rsid w:val="0057159E"/>
    <w:rsid w:val="00597AA7"/>
    <w:rsid w:val="005A511A"/>
    <w:rsid w:val="005A6B0E"/>
    <w:rsid w:val="005B1EC0"/>
    <w:rsid w:val="005C2FA4"/>
    <w:rsid w:val="005C392C"/>
    <w:rsid w:val="005C73C4"/>
    <w:rsid w:val="005D2C26"/>
    <w:rsid w:val="005F42AC"/>
    <w:rsid w:val="00610D7A"/>
    <w:rsid w:val="0062317E"/>
    <w:rsid w:val="006439A4"/>
    <w:rsid w:val="0067090C"/>
    <w:rsid w:val="0067456D"/>
    <w:rsid w:val="00680BC8"/>
    <w:rsid w:val="00695AF8"/>
    <w:rsid w:val="006A439F"/>
    <w:rsid w:val="006A70A3"/>
    <w:rsid w:val="006C3216"/>
    <w:rsid w:val="006C4660"/>
    <w:rsid w:val="006F18A9"/>
    <w:rsid w:val="00703FE3"/>
    <w:rsid w:val="00712003"/>
    <w:rsid w:val="007147B0"/>
    <w:rsid w:val="00771380"/>
    <w:rsid w:val="00790950"/>
    <w:rsid w:val="00793242"/>
    <w:rsid w:val="00794F87"/>
    <w:rsid w:val="007C6247"/>
    <w:rsid w:val="007E3A58"/>
    <w:rsid w:val="007E3FD1"/>
    <w:rsid w:val="007E4502"/>
    <w:rsid w:val="007E7E91"/>
    <w:rsid w:val="00800024"/>
    <w:rsid w:val="008267DF"/>
    <w:rsid w:val="0083664E"/>
    <w:rsid w:val="00851E6C"/>
    <w:rsid w:val="008550E7"/>
    <w:rsid w:val="008A0331"/>
    <w:rsid w:val="008B7B99"/>
    <w:rsid w:val="008D6014"/>
    <w:rsid w:val="008E1B8B"/>
    <w:rsid w:val="008F539A"/>
    <w:rsid w:val="00906277"/>
    <w:rsid w:val="009102E9"/>
    <w:rsid w:val="00917F90"/>
    <w:rsid w:val="00935DD1"/>
    <w:rsid w:val="00936370"/>
    <w:rsid w:val="009646E6"/>
    <w:rsid w:val="009652E7"/>
    <w:rsid w:val="0096594D"/>
    <w:rsid w:val="0098261E"/>
    <w:rsid w:val="00984BB5"/>
    <w:rsid w:val="00985970"/>
    <w:rsid w:val="009913CA"/>
    <w:rsid w:val="009A23EE"/>
    <w:rsid w:val="009C379B"/>
    <w:rsid w:val="009D16FC"/>
    <w:rsid w:val="009D4FA0"/>
    <w:rsid w:val="009E13A4"/>
    <w:rsid w:val="00A072AC"/>
    <w:rsid w:val="00A10E51"/>
    <w:rsid w:val="00A1404C"/>
    <w:rsid w:val="00A27AE9"/>
    <w:rsid w:val="00A31831"/>
    <w:rsid w:val="00A4351E"/>
    <w:rsid w:val="00A5487A"/>
    <w:rsid w:val="00A967CB"/>
    <w:rsid w:val="00AA1EEA"/>
    <w:rsid w:val="00AA489E"/>
    <w:rsid w:val="00AB0DEE"/>
    <w:rsid w:val="00AB3054"/>
    <w:rsid w:val="00AC5387"/>
    <w:rsid w:val="00AD7B50"/>
    <w:rsid w:val="00AF3143"/>
    <w:rsid w:val="00B0545B"/>
    <w:rsid w:val="00B13868"/>
    <w:rsid w:val="00B207B6"/>
    <w:rsid w:val="00B2720B"/>
    <w:rsid w:val="00B43864"/>
    <w:rsid w:val="00B44AE4"/>
    <w:rsid w:val="00B44E25"/>
    <w:rsid w:val="00B648C0"/>
    <w:rsid w:val="00B66C59"/>
    <w:rsid w:val="00BB45C8"/>
    <w:rsid w:val="00BB4A4D"/>
    <w:rsid w:val="00BB6C64"/>
    <w:rsid w:val="00BC1B7B"/>
    <w:rsid w:val="00BC2E14"/>
    <w:rsid w:val="00BD47E5"/>
    <w:rsid w:val="00BD727F"/>
    <w:rsid w:val="00BF081B"/>
    <w:rsid w:val="00BF5081"/>
    <w:rsid w:val="00BF6998"/>
    <w:rsid w:val="00C46F3C"/>
    <w:rsid w:val="00C70286"/>
    <w:rsid w:val="00C746C1"/>
    <w:rsid w:val="00C75882"/>
    <w:rsid w:val="00C825C5"/>
    <w:rsid w:val="00C826BF"/>
    <w:rsid w:val="00CC6F69"/>
    <w:rsid w:val="00CD2AB1"/>
    <w:rsid w:val="00CD7395"/>
    <w:rsid w:val="00CE0CA7"/>
    <w:rsid w:val="00D111A5"/>
    <w:rsid w:val="00D118BF"/>
    <w:rsid w:val="00D32417"/>
    <w:rsid w:val="00D4587A"/>
    <w:rsid w:val="00D51347"/>
    <w:rsid w:val="00D77976"/>
    <w:rsid w:val="00D951E6"/>
    <w:rsid w:val="00DB60FE"/>
    <w:rsid w:val="00DC0099"/>
    <w:rsid w:val="00DD7E2D"/>
    <w:rsid w:val="00DF1CEF"/>
    <w:rsid w:val="00DF4E08"/>
    <w:rsid w:val="00E04356"/>
    <w:rsid w:val="00E344E1"/>
    <w:rsid w:val="00E40B3A"/>
    <w:rsid w:val="00E46AF7"/>
    <w:rsid w:val="00E53E26"/>
    <w:rsid w:val="00E6531E"/>
    <w:rsid w:val="00E77AC0"/>
    <w:rsid w:val="00E81E96"/>
    <w:rsid w:val="00E87713"/>
    <w:rsid w:val="00EA0D1D"/>
    <w:rsid w:val="00EB2BB8"/>
    <w:rsid w:val="00EC51CA"/>
    <w:rsid w:val="00EC56B5"/>
    <w:rsid w:val="00EC5EDB"/>
    <w:rsid w:val="00ED34A3"/>
    <w:rsid w:val="00ED3772"/>
    <w:rsid w:val="00EE607B"/>
    <w:rsid w:val="00F20B80"/>
    <w:rsid w:val="00F377DE"/>
    <w:rsid w:val="00F65CEC"/>
    <w:rsid w:val="00F65E10"/>
    <w:rsid w:val="00F77195"/>
    <w:rsid w:val="00F9077D"/>
    <w:rsid w:val="00F95187"/>
    <w:rsid w:val="00FB2537"/>
    <w:rsid w:val="00FB4F85"/>
    <w:rsid w:val="00FC469C"/>
    <w:rsid w:val="00FC766E"/>
    <w:rsid w:val="00FD79CE"/>
    <w:rsid w:val="00FE39BB"/>
    <w:rsid w:val="00FE7EC3"/>
    <w:rsid w:val="00FF1939"/>
    <w:rsid w:val="00FF4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CFEBC0"/>
  <w15:chartTrackingRefBased/>
  <w15:docId w15:val="{F376236B-B832-4876-A5BB-20019B11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88"/>
    <w:rPr>
      <w:color w:val="0D0D0D" w:themeColor="text1"/>
    </w:rPr>
  </w:style>
  <w:style w:type="paragraph" w:styleId="Heading1">
    <w:name w:val="heading 1"/>
    <w:basedOn w:val="Normal"/>
    <w:next w:val="Normal"/>
    <w:link w:val="Heading1Char"/>
    <w:uiPriority w:val="9"/>
    <w:qFormat/>
    <w:rsid w:val="003F2188"/>
    <w:pPr>
      <w:keepNext/>
      <w:keepLines/>
      <w:spacing w:after="0" w:line="240" w:lineRule="auto"/>
      <w:outlineLvl w:val="0"/>
    </w:pPr>
    <w:rPr>
      <w:rFonts w:eastAsiaTheme="majorEastAsia" w:cstheme="majorBidi"/>
      <w:b/>
      <w:color w:val="FFFFFF" w:themeColor="background1"/>
      <w:sz w:val="48"/>
      <w:szCs w:val="32"/>
    </w:rPr>
  </w:style>
  <w:style w:type="paragraph" w:styleId="Heading2">
    <w:name w:val="heading 2"/>
    <w:basedOn w:val="Normal"/>
    <w:next w:val="Normal"/>
    <w:link w:val="Heading2Char"/>
    <w:uiPriority w:val="9"/>
    <w:unhideWhenUsed/>
    <w:qFormat/>
    <w:rsid w:val="00EA0D1D"/>
    <w:pPr>
      <w:spacing w:after="0" w:line="240" w:lineRule="auto"/>
      <w:outlineLvl w:val="1"/>
    </w:pPr>
    <w:rPr>
      <w:rFonts w:eastAsiaTheme="majorEastAsia" w:cstheme="majorBidi"/>
      <w:b/>
      <w:caps/>
      <w:color w:val="215B82" w:themeColor="accent2" w:themeShade="80"/>
      <w:sz w:val="28"/>
      <w:szCs w:val="26"/>
    </w:rPr>
  </w:style>
  <w:style w:type="paragraph" w:styleId="Heading3">
    <w:name w:val="heading 3"/>
    <w:basedOn w:val="Normal"/>
    <w:next w:val="Normal"/>
    <w:link w:val="Heading3Char"/>
    <w:uiPriority w:val="9"/>
    <w:unhideWhenUsed/>
    <w:qFormat/>
    <w:rsid w:val="003F2188"/>
    <w:pPr>
      <w:spacing w:line="240" w:lineRule="auto"/>
      <w:outlineLvl w:val="2"/>
    </w:pPr>
    <w:rPr>
      <w:rFonts w:eastAsiaTheme="majorEastAsia" w:cstheme="majorBidi"/>
      <w:iCs/>
      <w:caps/>
      <w:color w:val="A7CEE8" w:themeColor="accent2" w:themeTint="99"/>
      <w:sz w:val="28"/>
    </w:rPr>
  </w:style>
  <w:style w:type="paragraph" w:styleId="Heading4">
    <w:name w:val="heading 4"/>
    <w:basedOn w:val="Normal"/>
    <w:next w:val="Normal"/>
    <w:link w:val="Heading4Char"/>
    <w:uiPriority w:val="9"/>
    <w:unhideWhenUsed/>
    <w:qFormat/>
    <w:rsid w:val="00CD2AB1"/>
    <w:pPr>
      <w:keepNext/>
      <w:keepLines/>
      <w:spacing w:before="80" w:after="40" w:line="240" w:lineRule="auto"/>
      <w:outlineLvl w:val="3"/>
    </w:pPr>
    <w:rPr>
      <w:rFonts w:asciiTheme="majorHAnsi" w:eastAsiaTheme="majorEastAsia" w:hAnsiTheme="majorHAnsi" w:cstheme="majorBidi"/>
      <w:b/>
      <w:i/>
      <w:iCs/>
      <w:color w:val="296D9D" w:themeColor="accent1" w:themeShade="BF"/>
      <w:sz w:val="28"/>
    </w:rPr>
  </w:style>
  <w:style w:type="paragraph" w:styleId="Heading5">
    <w:name w:val="heading 5"/>
    <w:basedOn w:val="Normal"/>
    <w:next w:val="Normal"/>
    <w:link w:val="Heading5Char"/>
    <w:uiPriority w:val="9"/>
    <w:unhideWhenUsed/>
    <w:qFormat/>
    <w:rsid w:val="0036232E"/>
    <w:pPr>
      <w:spacing w:before="60" w:after="120" w:line="240" w:lineRule="auto"/>
      <w:outlineLvl w:val="4"/>
    </w:pPr>
    <w:rPr>
      <w:rFonts w:asciiTheme="majorHAnsi" w:eastAsiaTheme="majorEastAsia" w:hAnsiTheme="majorHAnsi" w:cstheme="majorBidi"/>
      <w:caps/>
      <w:color w:val="296D9D" w:themeColor="accent1" w:themeShade="BF"/>
    </w:rPr>
  </w:style>
  <w:style w:type="paragraph" w:styleId="Heading6">
    <w:name w:val="heading 6"/>
    <w:basedOn w:val="Normal"/>
    <w:next w:val="Normal"/>
    <w:link w:val="Heading6Char"/>
    <w:uiPriority w:val="9"/>
    <w:unhideWhenUsed/>
    <w:qFormat/>
    <w:rsid w:val="0036232E"/>
    <w:pPr>
      <w:keepNext/>
      <w:keepLines/>
      <w:spacing w:before="60" w:after="120" w:line="240" w:lineRule="auto"/>
      <w:outlineLvl w:val="5"/>
    </w:pPr>
    <w:rPr>
      <w:rFonts w:asciiTheme="majorHAnsi" w:eastAsiaTheme="majorEastAsia" w:hAnsiTheme="majorHAnsi" w:cstheme="majorBidi"/>
      <w:b/>
      <w:caps/>
      <w:color w:val="23316B" w:themeColor="accent3"/>
    </w:rPr>
  </w:style>
  <w:style w:type="paragraph" w:styleId="Heading7">
    <w:name w:val="heading 7"/>
    <w:basedOn w:val="Normal"/>
    <w:next w:val="Normal"/>
    <w:link w:val="Heading7Char"/>
    <w:uiPriority w:val="9"/>
    <w:unhideWhenUsed/>
    <w:qFormat/>
    <w:rsid w:val="00CD2AB1"/>
    <w:pPr>
      <w:keepNext/>
      <w:keepLines/>
      <w:spacing w:before="60" w:after="100" w:line="240" w:lineRule="auto"/>
      <w:outlineLvl w:val="6"/>
    </w:pPr>
    <w:rPr>
      <w:rFonts w:eastAsiaTheme="majorEastAsia" w:cstheme="majorBidi"/>
      <w:iCs/>
      <w:caps/>
      <w:sz w:val="18"/>
    </w:rPr>
  </w:style>
  <w:style w:type="paragraph" w:styleId="Heading8">
    <w:name w:val="heading 8"/>
    <w:basedOn w:val="Normal"/>
    <w:next w:val="Normal"/>
    <w:link w:val="Heading8Char"/>
    <w:uiPriority w:val="9"/>
    <w:unhideWhenUsed/>
    <w:qFormat/>
    <w:rsid w:val="006C3216"/>
    <w:pPr>
      <w:keepNext/>
      <w:keepLines/>
      <w:spacing w:after="0" w:line="240" w:lineRule="auto"/>
      <w:outlineLvl w:val="7"/>
    </w:pPr>
    <w:rPr>
      <w:rFonts w:asciiTheme="majorHAnsi" w:eastAsiaTheme="majorEastAsia" w:hAnsiTheme="majorHAnsi" w:cstheme="majorBidi"/>
      <w:caps/>
      <w:color w:val="323232" w:themeColor="text1" w:themeTint="D8"/>
      <w:spacing w:val="40"/>
      <w:sz w:val="18"/>
      <w:szCs w:val="21"/>
    </w:rPr>
  </w:style>
  <w:style w:type="paragraph" w:styleId="Heading9">
    <w:name w:val="heading 9"/>
    <w:basedOn w:val="Normal"/>
    <w:next w:val="Normal"/>
    <w:link w:val="Heading9Char"/>
    <w:uiPriority w:val="9"/>
    <w:semiHidden/>
    <w:unhideWhenUsed/>
    <w:qFormat/>
    <w:rsid w:val="002E6273"/>
    <w:pPr>
      <w:keepNext/>
      <w:keepLines/>
      <w:spacing w:after="0" w:line="240" w:lineRule="auto"/>
      <w:outlineLvl w:val="8"/>
    </w:pPr>
    <w:rPr>
      <w:rFonts w:asciiTheme="majorHAnsi" w:eastAsiaTheme="majorEastAsia" w:hAnsiTheme="majorHAnsi" w:cstheme="majorBidi"/>
      <w:i/>
      <w:iCs/>
      <w:color w:val="323232"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line="240" w:lineRule="auto"/>
      <w:contextualSpacing/>
      <w:jc w:val="center"/>
    </w:pPr>
    <w:rPr>
      <w:rFonts w:asciiTheme="majorHAnsi" w:hAnsiTheme="majorHAnsi"/>
      <w:caps/>
      <w:color w:val="296D9D" w:themeColor="accent1" w:themeShade="BF"/>
      <w:sz w:val="28"/>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line="240" w:lineRule="auto"/>
    </w:pPr>
    <w:rPr>
      <w:rFonts w:asciiTheme="majorHAnsi" w:hAnsiTheme="majorHAnsi"/>
      <w:color w:val="FFFFFF" w:themeColor="background1"/>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spacing w:after="0" w:line="240" w:lineRule="auto"/>
      <w:contextualSpacing/>
    </w:pPr>
    <w:rPr>
      <w:rFonts w:asciiTheme="majorHAnsi" w:hAnsiTheme="majorHAnsi"/>
      <w:color w:val="FFFFFF" w:themeColor="background1"/>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contextualSpacing/>
    </w:pPr>
    <w:rPr>
      <w:b/>
      <w:iCs/>
      <w:color w:val="296D9D" w:themeColor="accent1" w:themeShade="BF"/>
      <w:sz w:val="48"/>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pPr>
    <w:rPr>
      <w:color w:val="FFFFFF" w:themeColor="background1"/>
    </w:rPr>
  </w:style>
  <w:style w:type="paragraph" w:styleId="NormalWeb">
    <w:name w:val="Normal (Web)"/>
    <w:basedOn w:val="Normal"/>
    <w:uiPriority w:val="99"/>
    <w:semiHidden/>
    <w:unhideWhenUsed/>
    <w:rsid w:val="00D111A5"/>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xcontentpasted0">
    <w:name w:val="x_contentpasted0"/>
    <w:basedOn w:val="DefaultParagraphFont"/>
    <w:rsid w:val="00D111A5"/>
  </w:style>
  <w:style w:type="paragraph" w:styleId="ListParagraph">
    <w:name w:val="List Paragraph"/>
    <w:basedOn w:val="Normal"/>
    <w:uiPriority w:val="34"/>
    <w:unhideWhenUsed/>
    <w:qFormat/>
    <w:rsid w:val="00964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oplemattersglobal.com/blog/employee-relations/covid-19-why-companies-may-need-to-relook-at-employee-health-policies-2516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lthManager\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January 2023</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0</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Kahkewistahaw First Nation</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HealthManager</dc:creator>
  <cp:keywords/>
  <dc:description/>
  <cp:lastModifiedBy>Andrea Starr</cp:lastModifiedBy>
  <cp:revision>2</cp:revision>
  <cp:lastPrinted>2023-01-23T20:21:00Z</cp:lastPrinted>
  <dcterms:created xsi:type="dcterms:W3CDTF">2023-01-23T22:29:00Z</dcterms:created>
  <dcterms:modified xsi:type="dcterms:W3CDTF">2023-01-23T22:29:00Z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